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FD89" w14:textId="7C10D677" w:rsidR="003125E9" w:rsidRDefault="003125E9" w:rsidP="003125E9">
      <w:pPr>
        <w:pStyle w:val="DocumentHeading3"/>
      </w:pPr>
      <w:r>
        <w:t>Asset Details</w:t>
      </w:r>
    </w:p>
    <w:p w14:paraId="75663338" w14:textId="2BC92ED1" w:rsidR="00187348" w:rsidRPr="003125E9" w:rsidRDefault="003125E9" w:rsidP="003125E9">
      <w:r>
        <w:t xml:space="preserve">In order to process the nomination, we need to be able to identify the asset. Please provide as much detail as you can on its location. This </w:t>
      </w:r>
      <w:r w:rsidR="00187348">
        <w:t xml:space="preserve">should preferably include </w:t>
      </w:r>
      <w:r>
        <w:t>a postal address with postcode</w:t>
      </w:r>
      <w:r w:rsidR="00187348">
        <w:t xml:space="preserve">. For remote sites, additional location information would be welcome in the form of a </w:t>
      </w:r>
      <w:r>
        <w:t>national grid reference number, latitude / longitude, easting / northing, or what3words.</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113" w:type="dxa"/>
        </w:tblCellMar>
        <w:tblLook w:val="0000" w:firstRow="0" w:lastRow="0" w:firstColumn="0" w:lastColumn="0" w:noHBand="0" w:noVBand="0"/>
        <w:tblCaption w:val="LUCTable"/>
        <w:tblDescription w:val="Standard|Even|1HeadingRows|Plain|NoTotal|NormalFont"/>
      </w:tblPr>
      <w:tblGrid>
        <w:gridCol w:w="2263"/>
        <w:gridCol w:w="7942"/>
      </w:tblGrid>
      <w:tr w:rsidR="003125E9" w14:paraId="2A910BB0" w14:textId="77777777" w:rsidTr="00AD0A0E">
        <w:trPr>
          <w:tblHeader/>
        </w:trPr>
        <w:tc>
          <w:tcPr>
            <w:tcW w:w="2263" w:type="dxa"/>
            <w:shd w:val="clear" w:color="000000" w:fill="E7E6E6"/>
          </w:tcPr>
          <w:p w14:paraId="1A4A3D54" w14:textId="122DBE43" w:rsidR="003125E9" w:rsidRPr="003125E9" w:rsidRDefault="003125E9" w:rsidP="003125E9">
            <w:pPr>
              <w:pStyle w:val="TableText"/>
              <w:rPr>
                <w:b/>
                <w:bCs/>
              </w:rPr>
            </w:pPr>
            <w:r w:rsidRPr="003125E9">
              <w:rPr>
                <w:b/>
                <w:bCs/>
              </w:rPr>
              <w:t>Asset name</w:t>
            </w:r>
          </w:p>
        </w:tc>
        <w:tc>
          <w:tcPr>
            <w:tcW w:w="7942" w:type="dxa"/>
            <w:shd w:val="clear" w:color="auto" w:fill="FFFFFF"/>
          </w:tcPr>
          <w:p w14:paraId="2D1F7325" w14:textId="77777777" w:rsidR="003125E9" w:rsidRDefault="003125E9" w:rsidP="00AD0A0E">
            <w:pPr>
              <w:pStyle w:val="TableHeading"/>
            </w:pPr>
          </w:p>
        </w:tc>
      </w:tr>
      <w:tr w:rsidR="003125E9" w14:paraId="5A4710CD" w14:textId="77777777" w:rsidTr="00AD0A0E">
        <w:tc>
          <w:tcPr>
            <w:tcW w:w="2263" w:type="dxa"/>
            <w:shd w:val="clear" w:color="000000" w:fill="E7E6E6"/>
          </w:tcPr>
          <w:p w14:paraId="2239943F" w14:textId="34EECDA6" w:rsidR="003125E9" w:rsidRDefault="003125E9" w:rsidP="00AD0A0E">
            <w:pPr>
              <w:pStyle w:val="TableText"/>
              <w:rPr>
                <w:b/>
                <w:bCs/>
              </w:rPr>
            </w:pPr>
            <w:r w:rsidRPr="003125E9">
              <w:rPr>
                <w:b/>
                <w:bCs/>
              </w:rPr>
              <w:t>Asset address</w:t>
            </w:r>
          </w:p>
          <w:p w14:paraId="197A3016" w14:textId="7FE8D4D3" w:rsidR="003125E9" w:rsidRPr="003125E9" w:rsidRDefault="003125E9" w:rsidP="00AD0A0E">
            <w:pPr>
              <w:pStyle w:val="TableText"/>
              <w:rPr>
                <w:b/>
                <w:bCs/>
              </w:rPr>
            </w:pPr>
          </w:p>
        </w:tc>
        <w:tc>
          <w:tcPr>
            <w:tcW w:w="7942" w:type="dxa"/>
            <w:shd w:val="clear" w:color="auto" w:fill="FFFFFF"/>
          </w:tcPr>
          <w:p w14:paraId="272D8E6F" w14:textId="77777777" w:rsidR="003125E9" w:rsidRDefault="003125E9" w:rsidP="00AD0A0E">
            <w:pPr>
              <w:pStyle w:val="TableText"/>
            </w:pPr>
          </w:p>
          <w:p w14:paraId="2BF10540" w14:textId="77777777" w:rsidR="0062436D" w:rsidRDefault="0062436D" w:rsidP="00AD0A0E">
            <w:pPr>
              <w:pStyle w:val="TableText"/>
            </w:pPr>
          </w:p>
          <w:p w14:paraId="7F938AF7" w14:textId="19BE1324" w:rsidR="0062436D" w:rsidRDefault="0062436D" w:rsidP="00AD0A0E">
            <w:pPr>
              <w:pStyle w:val="TableText"/>
            </w:pPr>
          </w:p>
        </w:tc>
      </w:tr>
      <w:tr w:rsidR="00187348" w14:paraId="1310DAB8" w14:textId="77777777" w:rsidTr="00AD0A0E">
        <w:tc>
          <w:tcPr>
            <w:tcW w:w="2263" w:type="dxa"/>
            <w:vMerge w:val="restart"/>
            <w:shd w:val="clear" w:color="000000" w:fill="E7E6E6"/>
          </w:tcPr>
          <w:p w14:paraId="4A432BD4" w14:textId="3A7017D0" w:rsidR="00187348" w:rsidRPr="003125E9" w:rsidRDefault="00187348" w:rsidP="00AD0A0E">
            <w:pPr>
              <w:pStyle w:val="TableText"/>
              <w:rPr>
                <w:b/>
                <w:bCs/>
              </w:rPr>
            </w:pPr>
            <w:r>
              <w:rPr>
                <w:b/>
                <w:bCs/>
              </w:rPr>
              <w:t>Additional location information</w:t>
            </w:r>
            <w:r w:rsidR="00E15525">
              <w:rPr>
                <w:b/>
                <w:bCs/>
              </w:rPr>
              <w:t xml:space="preserve"> (optional)</w:t>
            </w:r>
          </w:p>
        </w:tc>
        <w:sdt>
          <w:sdtPr>
            <w:alias w:val="Additional location information"/>
            <w:tag w:val="Additional location information"/>
            <w:id w:val="-1068654656"/>
            <w:placeholder>
              <w:docPart w:val="DefaultPlaceholder_-1854013438"/>
            </w:placeholder>
            <w:showingPlcHdr/>
            <w:dropDownList>
              <w:listItem w:value="Choose an item."/>
              <w:listItem w:displayText="grid reference" w:value="grid reference"/>
              <w:listItem w:displayText="easting / northing" w:value="easting / northing"/>
              <w:listItem w:displayText="latitude / longitude" w:value="latitude / longitude"/>
              <w:listItem w:displayText="what3words" w:value="what3words"/>
            </w:dropDownList>
          </w:sdtPr>
          <w:sdtEndPr/>
          <w:sdtContent>
            <w:tc>
              <w:tcPr>
                <w:tcW w:w="7942" w:type="dxa"/>
                <w:shd w:val="clear" w:color="auto" w:fill="FFFFFF"/>
              </w:tcPr>
              <w:p w14:paraId="0DF53577" w14:textId="6FF8B20B" w:rsidR="00187348" w:rsidRDefault="00187348" w:rsidP="00AD0A0E">
                <w:pPr>
                  <w:pStyle w:val="TableText"/>
                </w:pPr>
                <w:r w:rsidRPr="00CF16C4">
                  <w:rPr>
                    <w:rStyle w:val="PlaceholderText"/>
                  </w:rPr>
                  <w:t>Choose an item.</w:t>
                </w:r>
              </w:p>
            </w:tc>
          </w:sdtContent>
        </w:sdt>
      </w:tr>
      <w:tr w:rsidR="00187348" w14:paraId="3143A9DE" w14:textId="77777777" w:rsidTr="00AD0A0E">
        <w:tc>
          <w:tcPr>
            <w:tcW w:w="2263" w:type="dxa"/>
            <w:vMerge/>
            <w:shd w:val="clear" w:color="000000" w:fill="E7E6E6"/>
          </w:tcPr>
          <w:p w14:paraId="2F354DB2" w14:textId="77777777" w:rsidR="00187348" w:rsidRDefault="00187348" w:rsidP="00AD0A0E">
            <w:pPr>
              <w:pStyle w:val="TableText"/>
              <w:rPr>
                <w:b/>
                <w:bCs/>
              </w:rPr>
            </w:pPr>
          </w:p>
        </w:tc>
        <w:tc>
          <w:tcPr>
            <w:tcW w:w="7942" w:type="dxa"/>
            <w:shd w:val="clear" w:color="auto" w:fill="FFFFFF"/>
          </w:tcPr>
          <w:p w14:paraId="2AF26CC6" w14:textId="77777777" w:rsidR="00187348" w:rsidRDefault="00187348" w:rsidP="00AD0A0E">
            <w:pPr>
              <w:pStyle w:val="TableText"/>
            </w:pPr>
          </w:p>
        </w:tc>
      </w:tr>
      <w:tr w:rsidR="003125E9" w14:paraId="7366C1FA" w14:textId="77777777" w:rsidTr="00AD0A0E">
        <w:tc>
          <w:tcPr>
            <w:tcW w:w="2263" w:type="dxa"/>
            <w:shd w:val="clear" w:color="000000" w:fill="E7E6E6"/>
          </w:tcPr>
          <w:p w14:paraId="735C780A" w14:textId="30E20D48" w:rsidR="00CD4EC0" w:rsidRPr="003125E9" w:rsidRDefault="003125E9" w:rsidP="00CD4EC0">
            <w:pPr>
              <w:pStyle w:val="TableText"/>
              <w:rPr>
                <w:b/>
                <w:bCs/>
              </w:rPr>
            </w:pPr>
            <w:r w:rsidRPr="003125E9">
              <w:rPr>
                <w:b/>
                <w:bCs/>
              </w:rPr>
              <w:t>Asset type</w:t>
            </w:r>
          </w:p>
        </w:tc>
        <w:sdt>
          <w:sdtPr>
            <w:alias w:val="Asset type"/>
            <w:tag w:val="Asset type"/>
            <w:id w:val="1120568231"/>
            <w:placeholder>
              <w:docPart w:val="DefaultPlaceholder_-1854013438"/>
            </w:placeholder>
            <w:showingPlcHdr/>
            <w:dropDownList>
              <w:listItem w:value="Choose an item."/>
              <w:listItem w:displayText="Building" w:value="Building"/>
              <w:listItem w:displayText="Structure" w:value="Structure"/>
              <w:listItem w:displayText="Gardens and designed landscapes" w:value="Gardens and designed landscapes"/>
              <w:listItem w:displayText="Sites and places" w:value="Sites and places"/>
            </w:dropDownList>
          </w:sdtPr>
          <w:sdtEndPr/>
          <w:sdtContent>
            <w:tc>
              <w:tcPr>
                <w:tcW w:w="7942" w:type="dxa"/>
                <w:shd w:val="clear" w:color="auto" w:fill="FFFFFF"/>
              </w:tcPr>
              <w:p w14:paraId="3D76033B" w14:textId="42C80D2C" w:rsidR="003125E9" w:rsidRDefault="00CD1E2C" w:rsidP="00AD0A0E">
                <w:pPr>
                  <w:pStyle w:val="TableText"/>
                </w:pPr>
                <w:r w:rsidRPr="00CF16C4">
                  <w:rPr>
                    <w:rStyle w:val="PlaceholderText"/>
                  </w:rPr>
                  <w:t>Choose an item.</w:t>
                </w:r>
              </w:p>
            </w:tc>
          </w:sdtContent>
        </w:sdt>
      </w:tr>
      <w:tr w:rsidR="00CD4EC0" w14:paraId="7A79C265" w14:textId="77777777" w:rsidTr="00AD0A0E">
        <w:tc>
          <w:tcPr>
            <w:tcW w:w="2263" w:type="dxa"/>
            <w:shd w:val="clear" w:color="000000" w:fill="E7E6E6"/>
          </w:tcPr>
          <w:p w14:paraId="2225B72B" w14:textId="06862DDB" w:rsidR="00CD4EC0" w:rsidRPr="003125E9" w:rsidRDefault="00CD4EC0" w:rsidP="00CD4EC0">
            <w:pPr>
              <w:pStyle w:val="TableText"/>
              <w:rPr>
                <w:b/>
                <w:bCs/>
              </w:rPr>
            </w:pPr>
            <w:r>
              <w:rPr>
                <w:b/>
                <w:bCs/>
              </w:rPr>
              <w:t xml:space="preserve">HER </w:t>
            </w:r>
            <w:r w:rsidR="00A937B5">
              <w:rPr>
                <w:b/>
                <w:bCs/>
              </w:rPr>
              <w:t>reference number (if applicable)</w:t>
            </w:r>
          </w:p>
        </w:tc>
        <w:tc>
          <w:tcPr>
            <w:tcW w:w="7942" w:type="dxa"/>
            <w:shd w:val="clear" w:color="auto" w:fill="FFFFFF"/>
          </w:tcPr>
          <w:p w14:paraId="1BF0A86B" w14:textId="77777777" w:rsidR="00CD4EC0" w:rsidRDefault="00CD4EC0" w:rsidP="00AD0A0E">
            <w:pPr>
              <w:pStyle w:val="TableText"/>
            </w:pPr>
          </w:p>
        </w:tc>
      </w:tr>
    </w:tbl>
    <w:p w14:paraId="2C03CA9B" w14:textId="1B4F50D0" w:rsidR="003125E9" w:rsidRDefault="003125E9" w:rsidP="003125E9">
      <w:pPr>
        <w:pStyle w:val="DocumentHeading3"/>
      </w:pPr>
      <w:r>
        <w:t>Heritage Significance</w:t>
      </w:r>
    </w:p>
    <w:p w14:paraId="4CDC0C43" w14:textId="48B01A9E" w:rsidR="003125E9" w:rsidRDefault="003125E9" w:rsidP="003125E9">
      <w:r>
        <w:t xml:space="preserve">Please describe </w:t>
      </w:r>
      <w:r w:rsidR="0062436D">
        <w:t>what</w:t>
      </w:r>
      <w:r>
        <w:t xml:space="preserve"> heritage values the asset has. This may only be one or as many as six.</w:t>
      </w:r>
    </w:p>
    <w:p w14:paraId="26F9EC47" w14:textId="35566135" w:rsidR="00BD4593" w:rsidRPr="00664926" w:rsidRDefault="00BD4593" w:rsidP="003125E9">
      <w:pPr>
        <w:rPr>
          <w:i/>
          <w:iCs/>
        </w:rPr>
      </w:pPr>
      <w:r w:rsidRPr="00664926">
        <w:rPr>
          <w:i/>
          <w:iCs/>
        </w:rPr>
        <w:t>Suggested word limit: 350</w:t>
      </w:r>
      <w:r w:rsidR="00664B0F">
        <w:rPr>
          <w:i/>
          <w:iCs/>
        </w:rPr>
        <w:t xml:space="preserve"> words</w:t>
      </w:r>
      <w:r w:rsidRPr="00664926">
        <w:rPr>
          <w:i/>
          <w:iCs/>
        </w:rPr>
        <w:t xml:space="preserve"> per </w:t>
      </w:r>
      <w:r w:rsidR="00664926" w:rsidRPr="00664926">
        <w:rPr>
          <w:i/>
          <w:iCs/>
        </w:rPr>
        <w:t>value</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113" w:type="dxa"/>
        </w:tblCellMar>
        <w:tblLook w:val="0000" w:firstRow="0" w:lastRow="0" w:firstColumn="0" w:lastColumn="0" w:noHBand="0" w:noVBand="0"/>
        <w:tblCaption w:val="LUCTable"/>
        <w:tblDescription w:val="Standard|Even|1HeadingRows|Plain|NoTotal|NormalFont"/>
      </w:tblPr>
      <w:tblGrid>
        <w:gridCol w:w="2263"/>
        <w:gridCol w:w="7942"/>
      </w:tblGrid>
      <w:tr w:rsidR="003125E9" w14:paraId="278EE03E" w14:textId="77777777" w:rsidTr="003125E9">
        <w:tc>
          <w:tcPr>
            <w:tcW w:w="2263" w:type="dxa"/>
            <w:shd w:val="clear" w:color="000000" w:fill="E7E6E6"/>
          </w:tcPr>
          <w:p w14:paraId="673FF7A6" w14:textId="6CDD3232" w:rsidR="003125E9" w:rsidRPr="003125E9" w:rsidRDefault="00FF513C" w:rsidP="003125E9">
            <w:pPr>
              <w:pStyle w:val="TableText"/>
              <w:rPr>
                <w:b/>
                <w:bCs/>
              </w:rPr>
            </w:pPr>
            <w:r>
              <w:rPr>
                <w:b/>
                <w:bCs/>
              </w:rPr>
              <w:t>Ar</w:t>
            </w:r>
            <w:r w:rsidR="003125E9" w:rsidRPr="003125E9">
              <w:rPr>
                <w:b/>
                <w:bCs/>
              </w:rPr>
              <w:t>chaeological value</w:t>
            </w:r>
          </w:p>
        </w:tc>
        <w:tc>
          <w:tcPr>
            <w:tcW w:w="7942" w:type="dxa"/>
            <w:shd w:val="clear" w:color="auto" w:fill="FFFFFF"/>
          </w:tcPr>
          <w:p w14:paraId="2E0292B5" w14:textId="463DA7A5" w:rsidR="003125E9" w:rsidRDefault="003125E9" w:rsidP="003125E9">
            <w:pPr>
              <w:pStyle w:val="TableText"/>
            </w:pPr>
          </w:p>
          <w:p w14:paraId="587E01B5" w14:textId="77777777" w:rsidR="00FF513C" w:rsidRDefault="00FF513C" w:rsidP="003125E9">
            <w:pPr>
              <w:pStyle w:val="TableText"/>
            </w:pPr>
          </w:p>
          <w:p w14:paraId="2B9F2082" w14:textId="77777777" w:rsidR="00FF513C" w:rsidRDefault="00FF513C" w:rsidP="003125E9">
            <w:pPr>
              <w:pStyle w:val="TableText"/>
            </w:pPr>
          </w:p>
          <w:p w14:paraId="5D415BBE" w14:textId="77777777" w:rsidR="00FF513C" w:rsidRDefault="00FF513C" w:rsidP="003125E9">
            <w:pPr>
              <w:pStyle w:val="TableText"/>
            </w:pPr>
          </w:p>
          <w:p w14:paraId="7B37D1CC" w14:textId="77777777" w:rsidR="00FF513C" w:rsidRDefault="00FF513C" w:rsidP="003125E9">
            <w:pPr>
              <w:pStyle w:val="TableText"/>
            </w:pPr>
          </w:p>
          <w:p w14:paraId="1C0C8674" w14:textId="2F697199" w:rsidR="00FF513C" w:rsidRDefault="00FF513C" w:rsidP="003125E9">
            <w:pPr>
              <w:pStyle w:val="TableText"/>
            </w:pPr>
          </w:p>
        </w:tc>
      </w:tr>
      <w:tr w:rsidR="003125E9" w14:paraId="33E42B25" w14:textId="77777777" w:rsidTr="003125E9">
        <w:tc>
          <w:tcPr>
            <w:tcW w:w="2263" w:type="dxa"/>
            <w:shd w:val="clear" w:color="000000" w:fill="E7E6E6"/>
          </w:tcPr>
          <w:p w14:paraId="2F3D64AB" w14:textId="56DD4778" w:rsidR="003125E9" w:rsidRPr="003125E9" w:rsidRDefault="00FF513C" w:rsidP="003125E9">
            <w:pPr>
              <w:pStyle w:val="TableText"/>
              <w:rPr>
                <w:b/>
                <w:bCs/>
              </w:rPr>
            </w:pPr>
            <w:r>
              <w:rPr>
                <w:b/>
                <w:bCs/>
              </w:rPr>
              <w:t>A</w:t>
            </w:r>
            <w:r w:rsidR="003125E9" w:rsidRPr="003125E9">
              <w:rPr>
                <w:b/>
                <w:bCs/>
              </w:rPr>
              <w:t>rchitectural value</w:t>
            </w:r>
          </w:p>
        </w:tc>
        <w:tc>
          <w:tcPr>
            <w:tcW w:w="7942" w:type="dxa"/>
            <w:shd w:val="clear" w:color="auto" w:fill="FFFFFF"/>
          </w:tcPr>
          <w:p w14:paraId="51719792" w14:textId="77777777" w:rsidR="003125E9" w:rsidRDefault="003125E9" w:rsidP="003125E9">
            <w:pPr>
              <w:pStyle w:val="TableText"/>
            </w:pPr>
          </w:p>
          <w:p w14:paraId="2FC518C2" w14:textId="77777777" w:rsidR="00FF513C" w:rsidRDefault="00FF513C" w:rsidP="003125E9">
            <w:pPr>
              <w:pStyle w:val="TableText"/>
            </w:pPr>
          </w:p>
          <w:p w14:paraId="1B4FD194" w14:textId="77777777" w:rsidR="00FF513C" w:rsidRDefault="00FF513C" w:rsidP="003125E9">
            <w:pPr>
              <w:pStyle w:val="TableText"/>
            </w:pPr>
          </w:p>
          <w:p w14:paraId="75A3A9B7" w14:textId="77777777" w:rsidR="00FF513C" w:rsidRDefault="00FF513C" w:rsidP="003125E9">
            <w:pPr>
              <w:pStyle w:val="TableText"/>
            </w:pPr>
          </w:p>
          <w:p w14:paraId="3D7CC26D" w14:textId="77777777" w:rsidR="00FF513C" w:rsidRDefault="00FF513C" w:rsidP="003125E9">
            <w:pPr>
              <w:pStyle w:val="TableText"/>
            </w:pPr>
          </w:p>
          <w:p w14:paraId="614BCC29" w14:textId="22B2B955" w:rsidR="00FF513C" w:rsidRDefault="00FF513C" w:rsidP="003125E9">
            <w:pPr>
              <w:pStyle w:val="TableText"/>
            </w:pPr>
          </w:p>
        </w:tc>
      </w:tr>
      <w:tr w:rsidR="003125E9" w14:paraId="7FF0D357" w14:textId="77777777" w:rsidTr="003125E9">
        <w:tc>
          <w:tcPr>
            <w:tcW w:w="2263" w:type="dxa"/>
            <w:shd w:val="clear" w:color="000000" w:fill="E7E6E6"/>
          </w:tcPr>
          <w:p w14:paraId="3EF54B61" w14:textId="30F298C4" w:rsidR="003125E9" w:rsidRDefault="00FF513C" w:rsidP="003125E9">
            <w:pPr>
              <w:pStyle w:val="TableText"/>
            </w:pPr>
            <w:r>
              <w:rPr>
                <w:b/>
                <w:bCs/>
              </w:rPr>
              <w:t>H</w:t>
            </w:r>
            <w:r w:rsidR="003125E9">
              <w:rPr>
                <w:b/>
                <w:bCs/>
              </w:rPr>
              <w:t xml:space="preserve">istoric illustrative </w:t>
            </w:r>
            <w:r w:rsidR="003125E9" w:rsidRPr="003125E9">
              <w:rPr>
                <w:b/>
                <w:bCs/>
              </w:rPr>
              <w:t>value</w:t>
            </w:r>
          </w:p>
        </w:tc>
        <w:tc>
          <w:tcPr>
            <w:tcW w:w="7942" w:type="dxa"/>
            <w:shd w:val="clear" w:color="auto" w:fill="FFFFFF"/>
          </w:tcPr>
          <w:p w14:paraId="6B640DE6" w14:textId="77777777" w:rsidR="003125E9" w:rsidRDefault="003125E9" w:rsidP="003125E9">
            <w:pPr>
              <w:pStyle w:val="TableText"/>
            </w:pPr>
          </w:p>
          <w:p w14:paraId="5CA8F406" w14:textId="77777777" w:rsidR="00FF513C" w:rsidRDefault="00FF513C" w:rsidP="003125E9">
            <w:pPr>
              <w:pStyle w:val="TableText"/>
            </w:pPr>
          </w:p>
          <w:p w14:paraId="05B63EB2" w14:textId="77777777" w:rsidR="00FF513C" w:rsidRDefault="00FF513C" w:rsidP="003125E9">
            <w:pPr>
              <w:pStyle w:val="TableText"/>
            </w:pPr>
          </w:p>
          <w:p w14:paraId="191E1488" w14:textId="77777777" w:rsidR="00FF513C" w:rsidRDefault="00FF513C" w:rsidP="003125E9">
            <w:pPr>
              <w:pStyle w:val="TableText"/>
            </w:pPr>
          </w:p>
          <w:p w14:paraId="3916A191" w14:textId="77777777" w:rsidR="00FF513C" w:rsidRDefault="00FF513C" w:rsidP="003125E9">
            <w:pPr>
              <w:pStyle w:val="TableText"/>
            </w:pPr>
          </w:p>
          <w:p w14:paraId="63599D35" w14:textId="32065C7B" w:rsidR="00FF513C" w:rsidRDefault="00FF513C" w:rsidP="003125E9">
            <w:pPr>
              <w:pStyle w:val="TableText"/>
            </w:pPr>
          </w:p>
        </w:tc>
      </w:tr>
      <w:tr w:rsidR="003125E9" w14:paraId="176911E7" w14:textId="77777777" w:rsidTr="003125E9">
        <w:tc>
          <w:tcPr>
            <w:tcW w:w="2263" w:type="dxa"/>
            <w:shd w:val="clear" w:color="000000" w:fill="E7E6E6"/>
          </w:tcPr>
          <w:p w14:paraId="4A60FE0A" w14:textId="4C682D8D" w:rsidR="003125E9" w:rsidRDefault="00FF513C" w:rsidP="003125E9">
            <w:pPr>
              <w:pStyle w:val="TableText"/>
            </w:pPr>
            <w:r>
              <w:rPr>
                <w:b/>
                <w:bCs/>
              </w:rPr>
              <w:t>H</w:t>
            </w:r>
            <w:r w:rsidR="003125E9">
              <w:rPr>
                <w:b/>
                <w:bCs/>
              </w:rPr>
              <w:t xml:space="preserve">istoric associative </w:t>
            </w:r>
            <w:r w:rsidR="003125E9" w:rsidRPr="003125E9">
              <w:rPr>
                <w:b/>
                <w:bCs/>
              </w:rPr>
              <w:t>value</w:t>
            </w:r>
          </w:p>
        </w:tc>
        <w:tc>
          <w:tcPr>
            <w:tcW w:w="7942" w:type="dxa"/>
            <w:shd w:val="clear" w:color="auto" w:fill="FFFFFF"/>
          </w:tcPr>
          <w:p w14:paraId="3E5291BF" w14:textId="77777777" w:rsidR="003125E9" w:rsidRDefault="003125E9" w:rsidP="003125E9">
            <w:pPr>
              <w:pStyle w:val="TableText"/>
            </w:pPr>
          </w:p>
          <w:p w14:paraId="1FD3ADC2" w14:textId="77777777" w:rsidR="00FF513C" w:rsidRDefault="00FF513C" w:rsidP="003125E9">
            <w:pPr>
              <w:pStyle w:val="TableText"/>
            </w:pPr>
          </w:p>
          <w:p w14:paraId="05A2C011" w14:textId="77777777" w:rsidR="00FF513C" w:rsidRDefault="00FF513C" w:rsidP="003125E9">
            <w:pPr>
              <w:pStyle w:val="TableText"/>
            </w:pPr>
          </w:p>
          <w:p w14:paraId="0990B463" w14:textId="77777777" w:rsidR="00FF513C" w:rsidRDefault="00FF513C" w:rsidP="003125E9">
            <w:pPr>
              <w:pStyle w:val="TableText"/>
            </w:pPr>
          </w:p>
          <w:p w14:paraId="305FDDEB" w14:textId="77777777" w:rsidR="00FF513C" w:rsidRDefault="00FF513C" w:rsidP="003125E9">
            <w:pPr>
              <w:pStyle w:val="TableText"/>
            </w:pPr>
          </w:p>
          <w:p w14:paraId="05FEB4C1" w14:textId="0F64FD8E" w:rsidR="00FF513C" w:rsidRDefault="00FF513C" w:rsidP="003125E9">
            <w:pPr>
              <w:pStyle w:val="TableText"/>
            </w:pPr>
          </w:p>
        </w:tc>
      </w:tr>
      <w:tr w:rsidR="003125E9" w14:paraId="742516ED" w14:textId="77777777" w:rsidTr="003125E9">
        <w:tc>
          <w:tcPr>
            <w:tcW w:w="2263" w:type="dxa"/>
            <w:shd w:val="clear" w:color="000000" w:fill="E7E6E6"/>
          </w:tcPr>
          <w:p w14:paraId="556D1C47" w14:textId="471890A0" w:rsidR="003125E9" w:rsidRDefault="00FF513C" w:rsidP="003125E9">
            <w:pPr>
              <w:pStyle w:val="TableText"/>
            </w:pPr>
            <w:r>
              <w:rPr>
                <w:b/>
                <w:bCs/>
              </w:rPr>
              <w:lastRenderedPageBreak/>
              <w:t>A</w:t>
            </w:r>
            <w:r w:rsidR="003125E9">
              <w:rPr>
                <w:b/>
                <w:bCs/>
              </w:rPr>
              <w:t xml:space="preserve">esthetic or artistic </w:t>
            </w:r>
            <w:r w:rsidR="003125E9" w:rsidRPr="003125E9">
              <w:rPr>
                <w:b/>
                <w:bCs/>
              </w:rPr>
              <w:t>value</w:t>
            </w:r>
          </w:p>
        </w:tc>
        <w:tc>
          <w:tcPr>
            <w:tcW w:w="7942" w:type="dxa"/>
            <w:shd w:val="clear" w:color="auto" w:fill="FFFFFF"/>
          </w:tcPr>
          <w:p w14:paraId="41E08267" w14:textId="77777777" w:rsidR="003125E9" w:rsidRDefault="003125E9" w:rsidP="003125E9">
            <w:pPr>
              <w:pStyle w:val="TableText"/>
            </w:pPr>
          </w:p>
          <w:p w14:paraId="1E27C125" w14:textId="77777777" w:rsidR="00FF513C" w:rsidRDefault="00FF513C" w:rsidP="003125E9">
            <w:pPr>
              <w:pStyle w:val="TableText"/>
            </w:pPr>
          </w:p>
          <w:p w14:paraId="2E97F6F0" w14:textId="77777777" w:rsidR="00FF513C" w:rsidRDefault="00FF513C" w:rsidP="003125E9">
            <w:pPr>
              <w:pStyle w:val="TableText"/>
            </w:pPr>
          </w:p>
          <w:p w14:paraId="07D292D8" w14:textId="77777777" w:rsidR="00FF513C" w:rsidRDefault="00FF513C" w:rsidP="003125E9">
            <w:pPr>
              <w:pStyle w:val="TableText"/>
            </w:pPr>
          </w:p>
          <w:p w14:paraId="32BC2A05" w14:textId="77777777" w:rsidR="00FF513C" w:rsidRDefault="00FF513C" w:rsidP="003125E9">
            <w:pPr>
              <w:pStyle w:val="TableText"/>
            </w:pPr>
          </w:p>
          <w:p w14:paraId="55E2AD74" w14:textId="345818CC" w:rsidR="00FF513C" w:rsidRDefault="00FF513C" w:rsidP="003125E9">
            <w:pPr>
              <w:pStyle w:val="TableText"/>
            </w:pPr>
          </w:p>
        </w:tc>
      </w:tr>
      <w:tr w:rsidR="003125E9" w14:paraId="77158104" w14:textId="77777777" w:rsidTr="003125E9">
        <w:tc>
          <w:tcPr>
            <w:tcW w:w="2263" w:type="dxa"/>
            <w:shd w:val="clear" w:color="000000" w:fill="E7E6E6"/>
          </w:tcPr>
          <w:p w14:paraId="77EBE1C5" w14:textId="00A77198" w:rsidR="003125E9" w:rsidRDefault="00FF513C" w:rsidP="003125E9">
            <w:pPr>
              <w:pStyle w:val="TableText"/>
            </w:pPr>
            <w:r>
              <w:rPr>
                <w:b/>
                <w:bCs/>
              </w:rPr>
              <w:t>C</w:t>
            </w:r>
            <w:r w:rsidR="003125E9">
              <w:rPr>
                <w:b/>
                <w:bCs/>
              </w:rPr>
              <w:t xml:space="preserve">ommunal </w:t>
            </w:r>
            <w:r w:rsidR="003125E9" w:rsidRPr="003125E9">
              <w:rPr>
                <w:b/>
                <w:bCs/>
              </w:rPr>
              <w:t>value</w:t>
            </w:r>
          </w:p>
        </w:tc>
        <w:tc>
          <w:tcPr>
            <w:tcW w:w="7942" w:type="dxa"/>
            <w:shd w:val="clear" w:color="auto" w:fill="FFFFFF"/>
          </w:tcPr>
          <w:p w14:paraId="07ABAED0" w14:textId="77777777" w:rsidR="003125E9" w:rsidRDefault="003125E9" w:rsidP="003125E9">
            <w:pPr>
              <w:pStyle w:val="TableText"/>
            </w:pPr>
          </w:p>
          <w:p w14:paraId="46D067E4" w14:textId="77777777" w:rsidR="00FF513C" w:rsidRDefault="00FF513C" w:rsidP="003125E9">
            <w:pPr>
              <w:pStyle w:val="TableText"/>
            </w:pPr>
          </w:p>
          <w:p w14:paraId="475EA3AF" w14:textId="77777777" w:rsidR="00FF513C" w:rsidRDefault="00FF513C" w:rsidP="003125E9">
            <w:pPr>
              <w:pStyle w:val="TableText"/>
            </w:pPr>
          </w:p>
          <w:p w14:paraId="4C9435D9" w14:textId="77777777" w:rsidR="00FF513C" w:rsidRDefault="00FF513C" w:rsidP="003125E9">
            <w:pPr>
              <w:pStyle w:val="TableText"/>
            </w:pPr>
          </w:p>
          <w:p w14:paraId="4DD7D25D" w14:textId="77777777" w:rsidR="00FF513C" w:rsidRDefault="00FF513C" w:rsidP="003125E9">
            <w:pPr>
              <w:pStyle w:val="TableText"/>
            </w:pPr>
          </w:p>
          <w:p w14:paraId="2F414C36" w14:textId="6CE2A4C4" w:rsidR="00FF513C" w:rsidRDefault="00FF513C" w:rsidP="003125E9">
            <w:pPr>
              <w:pStyle w:val="TableText"/>
            </w:pPr>
          </w:p>
        </w:tc>
      </w:tr>
    </w:tbl>
    <w:p w14:paraId="5BEFB3B5" w14:textId="6E8462AC" w:rsidR="003125E9" w:rsidRDefault="003125E9" w:rsidP="003125E9">
      <w:pPr>
        <w:pStyle w:val="DocumentHeading3"/>
      </w:pPr>
      <w:r>
        <w:t>Applicant Details</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113" w:type="dxa"/>
        </w:tblCellMar>
        <w:tblLook w:val="0000" w:firstRow="0" w:lastRow="0" w:firstColumn="0" w:lastColumn="0" w:noHBand="0" w:noVBand="0"/>
        <w:tblCaption w:val="LUCTable"/>
        <w:tblDescription w:val="Standard|Even|1HeadingRows|Plain|NoTotal|NormalFont"/>
      </w:tblPr>
      <w:tblGrid>
        <w:gridCol w:w="2263"/>
        <w:gridCol w:w="7942"/>
      </w:tblGrid>
      <w:tr w:rsidR="003125E9" w14:paraId="586873ED" w14:textId="77777777" w:rsidTr="003125E9">
        <w:tc>
          <w:tcPr>
            <w:tcW w:w="2263" w:type="dxa"/>
            <w:shd w:val="clear" w:color="000000" w:fill="E7E6E6"/>
          </w:tcPr>
          <w:p w14:paraId="700F6539" w14:textId="4F172C46" w:rsidR="003125E9" w:rsidRPr="003125E9" w:rsidRDefault="003125E9" w:rsidP="003125E9">
            <w:pPr>
              <w:pStyle w:val="TableText"/>
              <w:rPr>
                <w:b/>
                <w:bCs/>
              </w:rPr>
            </w:pPr>
            <w:r w:rsidRPr="003125E9">
              <w:rPr>
                <w:b/>
                <w:bCs/>
              </w:rPr>
              <w:t>Name</w:t>
            </w:r>
          </w:p>
        </w:tc>
        <w:tc>
          <w:tcPr>
            <w:tcW w:w="7942" w:type="dxa"/>
            <w:shd w:val="clear" w:color="auto" w:fill="FFFFFF"/>
          </w:tcPr>
          <w:p w14:paraId="19AB36F7" w14:textId="77777777" w:rsidR="003125E9" w:rsidRDefault="003125E9" w:rsidP="003125E9">
            <w:pPr>
              <w:pStyle w:val="TableText"/>
            </w:pPr>
          </w:p>
        </w:tc>
      </w:tr>
      <w:tr w:rsidR="003125E9" w14:paraId="2758AA74" w14:textId="77777777" w:rsidTr="003125E9">
        <w:tc>
          <w:tcPr>
            <w:tcW w:w="2263" w:type="dxa"/>
            <w:shd w:val="clear" w:color="000000" w:fill="E7E6E6"/>
          </w:tcPr>
          <w:p w14:paraId="11AFC0C6" w14:textId="5ED8579B" w:rsidR="003125E9" w:rsidRPr="0062436D" w:rsidRDefault="003125E9" w:rsidP="003125E9">
            <w:pPr>
              <w:pStyle w:val="TableText"/>
              <w:rPr>
                <w:b/>
                <w:bCs/>
              </w:rPr>
            </w:pPr>
            <w:r w:rsidRPr="0062436D">
              <w:rPr>
                <w:b/>
                <w:bCs/>
              </w:rPr>
              <w:t xml:space="preserve">Contact </w:t>
            </w:r>
            <w:r w:rsidR="0062436D">
              <w:rPr>
                <w:b/>
                <w:bCs/>
              </w:rPr>
              <w:t xml:space="preserve">postal </w:t>
            </w:r>
            <w:r w:rsidRPr="0062436D">
              <w:rPr>
                <w:b/>
                <w:bCs/>
              </w:rPr>
              <w:t>address</w:t>
            </w:r>
          </w:p>
        </w:tc>
        <w:tc>
          <w:tcPr>
            <w:tcW w:w="7942" w:type="dxa"/>
            <w:shd w:val="clear" w:color="auto" w:fill="FFFFFF"/>
          </w:tcPr>
          <w:p w14:paraId="7092790E" w14:textId="77777777" w:rsidR="003125E9" w:rsidRDefault="003125E9" w:rsidP="003125E9">
            <w:pPr>
              <w:pStyle w:val="TableText"/>
            </w:pPr>
          </w:p>
          <w:p w14:paraId="3CEE6900" w14:textId="77777777" w:rsidR="0062436D" w:rsidRDefault="0062436D" w:rsidP="003125E9">
            <w:pPr>
              <w:pStyle w:val="TableText"/>
            </w:pPr>
          </w:p>
          <w:p w14:paraId="1E831F68" w14:textId="4604B05B" w:rsidR="0062436D" w:rsidRDefault="0062436D" w:rsidP="003125E9">
            <w:pPr>
              <w:pStyle w:val="TableText"/>
            </w:pPr>
          </w:p>
        </w:tc>
      </w:tr>
      <w:tr w:rsidR="003125E9" w14:paraId="677A6742" w14:textId="77777777" w:rsidTr="003125E9">
        <w:tc>
          <w:tcPr>
            <w:tcW w:w="2263" w:type="dxa"/>
            <w:shd w:val="clear" w:color="000000" w:fill="E7E6E6"/>
          </w:tcPr>
          <w:p w14:paraId="6D62A6C8" w14:textId="757CB678" w:rsidR="003125E9" w:rsidRPr="0062436D" w:rsidRDefault="0062436D" w:rsidP="003125E9">
            <w:pPr>
              <w:pStyle w:val="TableText"/>
              <w:rPr>
                <w:b/>
                <w:bCs/>
              </w:rPr>
            </w:pPr>
            <w:r w:rsidRPr="0062436D">
              <w:rPr>
                <w:b/>
                <w:bCs/>
              </w:rPr>
              <w:t>Contact email address</w:t>
            </w:r>
          </w:p>
        </w:tc>
        <w:tc>
          <w:tcPr>
            <w:tcW w:w="7942" w:type="dxa"/>
            <w:shd w:val="clear" w:color="auto" w:fill="FFFFFF"/>
          </w:tcPr>
          <w:p w14:paraId="7CA52B48" w14:textId="77777777" w:rsidR="003125E9" w:rsidRDefault="003125E9" w:rsidP="003125E9">
            <w:pPr>
              <w:pStyle w:val="TableText"/>
            </w:pPr>
          </w:p>
        </w:tc>
      </w:tr>
      <w:tr w:rsidR="003125E9" w14:paraId="2308952B" w14:textId="77777777" w:rsidTr="003125E9">
        <w:tc>
          <w:tcPr>
            <w:tcW w:w="2263" w:type="dxa"/>
            <w:shd w:val="clear" w:color="000000" w:fill="E7E6E6"/>
          </w:tcPr>
          <w:p w14:paraId="36A2CE9C" w14:textId="535C662E" w:rsidR="003125E9" w:rsidRPr="0062436D" w:rsidRDefault="0062436D" w:rsidP="003125E9">
            <w:pPr>
              <w:pStyle w:val="TableText"/>
              <w:rPr>
                <w:b/>
                <w:bCs/>
              </w:rPr>
            </w:pPr>
            <w:r w:rsidRPr="0062436D">
              <w:rPr>
                <w:b/>
                <w:bCs/>
              </w:rPr>
              <w:t>Contact telephone number</w:t>
            </w:r>
          </w:p>
        </w:tc>
        <w:tc>
          <w:tcPr>
            <w:tcW w:w="7942" w:type="dxa"/>
            <w:shd w:val="clear" w:color="auto" w:fill="FFFFFF"/>
          </w:tcPr>
          <w:p w14:paraId="1EDD18AE" w14:textId="77777777" w:rsidR="003125E9" w:rsidRDefault="003125E9" w:rsidP="003125E9">
            <w:pPr>
              <w:pStyle w:val="TableText"/>
            </w:pPr>
          </w:p>
        </w:tc>
      </w:tr>
    </w:tbl>
    <w:p w14:paraId="066827FD" w14:textId="64D2D426" w:rsidR="0062436D" w:rsidRDefault="0062436D"/>
    <w:p w14:paraId="07219B56" w14:textId="5B360934" w:rsidR="0062436D" w:rsidRDefault="0062436D" w:rsidP="0062436D">
      <w:pPr>
        <w:pStyle w:val="DocumentHeading4"/>
      </w:pPr>
      <w:r>
        <w:t>GDPR consent</w:t>
      </w:r>
    </w:p>
    <w:p w14:paraId="430BF0C6" w14:textId="15F76C32" w:rsidR="0062436D" w:rsidRPr="0062436D" w:rsidRDefault="0062436D" w:rsidP="0062436D">
      <w:pPr>
        <w:ind w:left="720"/>
      </w:pPr>
    </w:p>
    <w:tbl>
      <w:tblPr>
        <w:tblW w:w="10205" w:type="dxa"/>
        <w:shd w:val="clear" w:color="auto" w:fill="FFFFFF"/>
        <w:tblLayout w:type="fixed"/>
        <w:tblCellMar>
          <w:left w:w="0" w:type="dxa"/>
          <w:right w:w="113" w:type="dxa"/>
        </w:tblCellMar>
        <w:tblLook w:val="0000" w:firstRow="0" w:lastRow="0" w:firstColumn="0" w:lastColumn="0" w:noHBand="0" w:noVBand="0"/>
        <w:tblCaption w:val="LUCTable"/>
        <w:tblDescription w:val="Standard|Even|1HeadingRows|Plain|NoTotal|NormalFont"/>
      </w:tblPr>
      <w:tblGrid>
        <w:gridCol w:w="9634"/>
        <w:gridCol w:w="571"/>
      </w:tblGrid>
      <w:tr w:rsidR="0062436D" w14:paraId="139E16CD" w14:textId="77777777" w:rsidTr="0062436D">
        <w:tc>
          <w:tcPr>
            <w:tcW w:w="9634" w:type="dxa"/>
            <w:shd w:val="clear" w:color="auto" w:fill="auto"/>
          </w:tcPr>
          <w:p w14:paraId="77537803" w14:textId="056606A2" w:rsidR="0062436D" w:rsidRDefault="0062436D" w:rsidP="0062436D">
            <w:pPr>
              <w:pStyle w:val="TableText"/>
              <w:ind w:left="0"/>
            </w:pPr>
            <w:r>
              <w:t>I give consent for my personal data to be retained for the purposes of the Dorset Local Heritage List project and understand that this may be used to contact me for further information in relation to my nomination.</w:t>
            </w:r>
          </w:p>
          <w:p w14:paraId="36191C6A" w14:textId="7C63E4BF" w:rsidR="007F0849" w:rsidRDefault="007F0849" w:rsidP="0062436D">
            <w:pPr>
              <w:pStyle w:val="TableText"/>
              <w:ind w:left="0"/>
            </w:pPr>
          </w:p>
          <w:p w14:paraId="1F4B7637" w14:textId="74FA50FC" w:rsidR="007F0849" w:rsidRDefault="007F0849" w:rsidP="0062436D">
            <w:pPr>
              <w:pStyle w:val="TableText"/>
              <w:ind w:left="0"/>
            </w:pPr>
            <w:r>
              <w:t xml:space="preserve">I </w:t>
            </w:r>
            <w:r w:rsidR="009E48B4">
              <w:t>confirm I</w:t>
            </w:r>
            <w:r w:rsidR="00FC1666">
              <w:t xml:space="preserve"> </w:t>
            </w:r>
            <w:r w:rsidR="007A40A7">
              <w:t xml:space="preserve">have </w:t>
            </w:r>
            <w:r w:rsidR="00FC1666">
              <w:t xml:space="preserve">the copyright for the photos submitted and give permission for </w:t>
            </w:r>
            <w:r w:rsidR="00465FE2">
              <w:t>the photos submitted to be used by the council for purposes of the</w:t>
            </w:r>
            <w:r w:rsidR="00465FE2" w:rsidRPr="00465FE2">
              <w:t xml:space="preserve"> Dorset Local Heritage List</w:t>
            </w:r>
            <w:r w:rsidR="00465FE2">
              <w:t xml:space="preserve">. </w:t>
            </w:r>
          </w:p>
          <w:p w14:paraId="29FAC18D" w14:textId="2D02D527" w:rsidR="00BF03FE" w:rsidRPr="0062436D" w:rsidRDefault="007F0849" w:rsidP="007F0849">
            <w:pPr>
              <w:pStyle w:val="TableText"/>
              <w:ind w:left="0"/>
              <w:rPr>
                <w:b/>
                <w:bCs/>
              </w:rPr>
            </w:pPr>
            <w:r>
              <w:rPr>
                <w:b/>
                <w:bCs/>
              </w:rPr>
              <w:t xml:space="preserve"> </w:t>
            </w:r>
          </w:p>
        </w:tc>
        <w:tc>
          <w:tcPr>
            <w:tcW w:w="571" w:type="dxa"/>
            <w:shd w:val="clear" w:color="auto" w:fill="FFFFFF"/>
          </w:tcPr>
          <w:sdt>
            <w:sdtPr>
              <w:id w:val="-1578742615"/>
              <w14:checkbox>
                <w14:checked w14:val="0"/>
                <w14:checkedState w14:val="2612" w14:font="MS Gothic"/>
                <w14:uncheckedState w14:val="2610" w14:font="MS Gothic"/>
              </w14:checkbox>
            </w:sdtPr>
            <w:sdtEndPr/>
            <w:sdtContent>
              <w:p w14:paraId="753557DF" w14:textId="2A463320" w:rsidR="0062436D" w:rsidRDefault="00830AF7" w:rsidP="0062436D">
                <w:pPr>
                  <w:pStyle w:val="TableText"/>
                </w:pPr>
                <w:r>
                  <w:rPr>
                    <w:rFonts w:ascii="MS Gothic" w:eastAsia="MS Gothic" w:hAnsi="MS Gothic" w:hint="eastAsia"/>
                  </w:rPr>
                  <w:t>☐</w:t>
                </w:r>
              </w:p>
            </w:sdtContent>
          </w:sdt>
          <w:p w14:paraId="7EAAEAEF" w14:textId="77777777" w:rsidR="00465FE2" w:rsidRDefault="00465FE2" w:rsidP="0062436D">
            <w:pPr>
              <w:pStyle w:val="TableText"/>
            </w:pPr>
          </w:p>
          <w:p w14:paraId="746A3DC9" w14:textId="77777777" w:rsidR="00465FE2" w:rsidRDefault="00465FE2" w:rsidP="0062436D">
            <w:pPr>
              <w:pStyle w:val="TableText"/>
            </w:pPr>
          </w:p>
          <w:sdt>
            <w:sdtPr>
              <w:id w:val="666136572"/>
              <w14:checkbox>
                <w14:checked w14:val="0"/>
                <w14:checkedState w14:val="2612" w14:font="MS Gothic"/>
                <w14:uncheckedState w14:val="2610" w14:font="MS Gothic"/>
              </w14:checkbox>
            </w:sdtPr>
            <w:sdtEndPr/>
            <w:sdtContent>
              <w:p w14:paraId="13E00149" w14:textId="207746A8" w:rsidR="00465FE2" w:rsidRDefault="00830AF7" w:rsidP="0062436D">
                <w:pPr>
                  <w:pStyle w:val="TableText"/>
                </w:pPr>
                <w:r>
                  <w:rPr>
                    <w:rFonts w:ascii="MS Gothic" w:eastAsia="MS Gothic" w:hAnsi="MS Gothic" w:hint="eastAsia"/>
                  </w:rPr>
                  <w:t>☐</w:t>
                </w:r>
              </w:p>
            </w:sdtContent>
          </w:sdt>
        </w:tc>
      </w:tr>
      <w:tr w:rsidR="0062436D" w14:paraId="47F112B9" w14:textId="77777777" w:rsidTr="0062436D">
        <w:tc>
          <w:tcPr>
            <w:tcW w:w="10205" w:type="dxa"/>
            <w:gridSpan w:val="2"/>
            <w:shd w:val="clear" w:color="auto" w:fill="auto"/>
          </w:tcPr>
          <w:p w14:paraId="46EE8855" w14:textId="5AFCD626" w:rsidR="0062436D" w:rsidRDefault="0062436D" w:rsidP="0062436D">
            <w:pPr>
              <w:pStyle w:val="TableText"/>
              <w:ind w:left="0"/>
            </w:pPr>
            <w:r w:rsidRPr="0062436D">
              <w:t xml:space="preserve">My preferred method of contact is:  </w:t>
            </w:r>
            <w:sdt>
              <w:sdtPr>
                <w:id w:val="-89620824"/>
                <w:placeholder>
                  <w:docPart w:val="B2C9E614644940528CF5BBE765560ADC"/>
                </w:placeholder>
                <w:showingPlcHdr/>
                <w:dropDownList>
                  <w:listItem w:value="Choose an item."/>
                  <w:listItem w:displayText="post" w:value="post"/>
                  <w:listItem w:displayText="email" w:value="email"/>
                  <w:listItem w:displayText="telephone" w:value="telephone"/>
                </w:dropDownList>
              </w:sdtPr>
              <w:sdtEndPr/>
              <w:sdtContent>
                <w:r w:rsidRPr="00CF16C4">
                  <w:rPr>
                    <w:rStyle w:val="PlaceholderText"/>
                  </w:rPr>
                  <w:t>Choose an item.</w:t>
                </w:r>
              </w:sdtContent>
            </w:sdt>
          </w:p>
        </w:tc>
      </w:tr>
    </w:tbl>
    <w:p w14:paraId="2AAE759E" w14:textId="0F306E3B" w:rsidR="00F10D29" w:rsidRDefault="00F10D29" w:rsidP="00953855"/>
    <w:p w14:paraId="7BF910B9" w14:textId="52A12ECE" w:rsidR="00407F5A" w:rsidRDefault="00407F5A" w:rsidP="00407F5A">
      <w:pPr>
        <w:rPr>
          <w:b/>
          <w:bCs/>
        </w:rPr>
      </w:pPr>
      <w:r>
        <w:rPr>
          <w:b/>
          <w:bCs/>
        </w:rPr>
        <w:t>Please send photographs of your nominated asset to accompany the nomination form. This is to enable an initial assessment to be made. Please take any photographs from public</w:t>
      </w:r>
      <w:r w:rsidR="003453DB">
        <w:rPr>
          <w:b/>
          <w:bCs/>
        </w:rPr>
        <w:t xml:space="preserve"> highways,</w:t>
      </w:r>
      <w:r>
        <w:rPr>
          <w:b/>
          <w:bCs/>
        </w:rPr>
        <w:t xml:space="preserve"> </w:t>
      </w:r>
      <w:r w:rsidR="00632981">
        <w:rPr>
          <w:b/>
          <w:bCs/>
        </w:rPr>
        <w:t xml:space="preserve">rights of way </w:t>
      </w:r>
      <w:r w:rsidR="003453DB">
        <w:rPr>
          <w:b/>
          <w:bCs/>
        </w:rPr>
        <w:t>or</w:t>
      </w:r>
      <w:r w:rsidR="00632981">
        <w:rPr>
          <w:b/>
          <w:bCs/>
        </w:rPr>
        <w:t xml:space="preserve"> public spaces</w:t>
      </w:r>
      <w:r>
        <w:rPr>
          <w:b/>
          <w:bCs/>
        </w:rPr>
        <w:t xml:space="preserve"> and do not trespass on private property for the purposes of providing photographs. Further guidance on taking appropriate photographs to support your nomination can be found on the councils’ website</w:t>
      </w:r>
      <w:r w:rsidR="00830AF7">
        <w:rPr>
          <w:b/>
          <w:bCs/>
        </w:rPr>
        <w:t>.</w:t>
      </w:r>
    </w:p>
    <w:p w14:paraId="67B03B81" w14:textId="77777777" w:rsidR="00F55A5C" w:rsidRDefault="00F55A5C" w:rsidP="00407F5A">
      <w:pPr>
        <w:rPr>
          <w:b/>
          <w:bCs/>
        </w:rPr>
      </w:pPr>
    </w:p>
    <w:p w14:paraId="0C8D775F" w14:textId="23F15A51" w:rsidR="00F55A5C" w:rsidRDefault="00F55A5C" w:rsidP="00407F5A">
      <w:pPr>
        <w:rPr>
          <w:b/>
          <w:bCs/>
        </w:rPr>
      </w:pPr>
      <w:r>
        <w:rPr>
          <w:b/>
          <w:bCs/>
        </w:rPr>
        <w:t>Please</w:t>
      </w:r>
      <w:r w:rsidR="00456BD8">
        <w:rPr>
          <w:b/>
          <w:bCs/>
        </w:rPr>
        <w:t xml:space="preserve"> send completed forms to </w:t>
      </w:r>
      <w:hyperlink r:id="rId8" w:history="1">
        <w:r w:rsidR="00456BD8">
          <w:rPr>
            <w:rStyle w:val="Hyperlink"/>
            <w:rFonts w:eastAsia="Times New Roman"/>
          </w:rPr>
          <w:t>PlanningConservation@dorsetcouncil.gov.uk</w:t>
        </w:r>
      </w:hyperlink>
      <w:r w:rsidR="00456BD8">
        <w:rPr>
          <w:rFonts w:eastAsia="Times New Roman"/>
        </w:rPr>
        <w:t xml:space="preserve"> or</w:t>
      </w:r>
      <w:r w:rsidR="00456BD8">
        <w:t xml:space="preserve"> </w:t>
      </w:r>
      <w:hyperlink r:id="rId9" w:history="1">
        <w:r w:rsidR="00456BD8" w:rsidRPr="005D6ABE">
          <w:rPr>
            <w:rStyle w:val="Hyperlink"/>
            <w:lang w:val="en-US"/>
          </w:rPr>
          <w:t>heritage@bcpcouncil.gov.uk</w:t>
        </w:r>
      </w:hyperlink>
      <w:r w:rsidR="00456BD8">
        <w:rPr>
          <w:rStyle w:val="Hyperlink"/>
          <w:lang w:val="en-US"/>
        </w:rPr>
        <w:t>.</w:t>
      </w:r>
    </w:p>
    <w:p w14:paraId="50018FD2" w14:textId="77777777" w:rsidR="00407F5A" w:rsidRPr="001A0A30" w:rsidRDefault="00407F5A" w:rsidP="00953855"/>
    <w:sectPr w:rsidR="00407F5A" w:rsidRPr="001A0A30" w:rsidSect="00D33A14">
      <w:footerReference w:type="default" r:id="rId10"/>
      <w:headerReference w:type="first" r:id="rId11"/>
      <w:type w:val="continuous"/>
      <w:pgSz w:w="11906" w:h="16838" w:code="9"/>
      <w:pgMar w:top="1531" w:right="680" w:bottom="1440" w:left="1021" w:header="680" w:footer="680" w:gutter="0"/>
      <w:pgNumType w:start="1"/>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B8B5" w14:textId="77777777" w:rsidR="00B54533" w:rsidRDefault="00B54533" w:rsidP="00E4729F">
      <w:pPr>
        <w:spacing w:after="0" w:line="240" w:lineRule="auto"/>
      </w:pPr>
      <w:r>
        <w:separator/>
      </w:r>
    </w:p>
  </w:endnote>
  <w:endnote w:type="continuationSeparator" w:id="0">
    <w:p w14:paraId="4E904373" w14:textId="77777777" w:rsidR="00B54533" w:rsidRDefault="00B54533" w:rsidP="00E4729F">
      <w:pPr>
        <w:spacing w:after="0" w:line="240" w:lineRule="auto"/>
      </w:pPr>
      <w:r>
        <w:continuationSeparator/>
      </w:r>
    </w:p>
  </w:endnote>
  <w:endnote w:type="continuationNotice" w:id="1">
    <w:p w14:paraId="1A9DF30E" w14:textId="77777777" w:rsidR="00B54533" w:rsidRDefault="00B54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3766" w14:textId="77777777" w:rsidR="00953855" w:rsidRPr="00953855" w:rsidRDefault="00953855" w:rsidP="00953855">
    <w:pPr>
      <w:pStyle w:val="Footer"/>
    </w:pPr>
    <w:r>
      <w:fldChar w:fldCharType="begin"/>
    </w:r>
    <w:r>
      <w:instrText xml:space="preserve"> PAGE   \* MERGEFORMAT </w:instrText>
    </w:r>
    <w:r>
      <w:fldChar w:fldCharType="separate"/>
    </w:r>
    <w:r>
      <w:t>2</w:t>
    </w:r>
    <w:r>
      <w:fldChar w:fldCharType="end"/>
    </w:r>
    <w:r>
      <w:t>/</w:t>
    </w:r>
    <w:r w:rsidR="00456BD8">
      <w:fldChar w:fldCharType="begin"/>
    </w:r>
    <w:r w:rsidR="00456BD8">
      <w:instrText xml:space="preserve"> NUMPAGES   \* MERGEFORMAT </w:instrText>
    </w:r>
    <w:r w:rsidR="00456BD8">
      <w:fldChar w:fldCharType="separate"/>
    </w:r>
    <w:r>
      <w:t>2</w:t>
    </w:r>
    <w:r w:rsidR="00456B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C208" w14:textId="77777777" w:rsidR="00B54533" w:rsidRDefault="00B54533" w:rsidP="00A3614C">
      <w:pPr>
        <w:pStyle w:val="FootnoteSeperator"/>
      </w:pPr>
      <w:r>
        <w:tab/>
      </w:r>
    </w:p>
  </w:footnote>
  <w:footnote w:type="continuationSeparator" w:id="0">
    <w:p w14:paraId="4A8689BC" w14:textId="77777777" w:rsidR="00B54533" w:rsidRDefault="00B54533" w:rsidP="00E4729F">
      <w:pPr>
        <w:spacing w:after="0" w:line="240" w:lineRule="auto"/>
      </w:pPr>
      <w:r>
        <w:continuationSeparator/>
      </w:r>
    </w:p>
  </w:footnote>
  <w:footnote w:type="continuationNotice" w:id="1">
    <w:p w14:paraId="2027B26C" w14:textId="77777777" w:rsidR="00B54533" w:rsidRDefault="00B545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936B" w14:textId="741ED2FD" w:rsidR="00B80B1B" w:rsidRDefault="00B80B1B">
    <w:pPr>
      <w:pStyle w:val="Header"/>
      <w:rPr>
        <w:lang w:val="en-US"/>
      </w:rPr>
    </w:pPr>
    <w:r>
      <w:rPr>
        <w:lang w:val="en-US"/>
      </w:rPr>
      <w:t>Reference Number:</w:t>
    </w:r>
  </w:p>
  <w:p w14:paraId="5D911850" w14:textId="404FE236" w:rsidR="00B80B1B" w:rsidRPr="00B80B1B" w:rsidRDefault="00B80B1B">
    <w:pPr>
      <w:pStyle w:val="Header"/>
      <w:rPr>
        <w:i/>
        <w:iCs/>
        <w:lang w:val="en-US"/>
      </w:rPr>
    </w:pPr>
    <w:r>
      <w:rPr>
        <w:i/>
        <w:iCs/>
        <w:lang w:val="en-US"/>
      </w:rPr>
      <w:t>For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E47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48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0891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CA4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5A9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DC0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88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0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EA3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8E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7326F"/>
    <w:multiLevelType w:val="multilevel"/>
    <w:tmpl w:val="85127D80"/>
    <w:styleLink w:val="NumLstAppendix"/>
    <w:lvl w:ilvl="0">
      <w:start w:val="1"/>
      <w:numFmt w:val="decimal"/>
      <w:pStyle w:val="AppendixNumb"/>
      <w:suff w:val="nothing"/>
      <w:lvlText w:val="Appendix %1"/>
      <w:lvlJc w:val="left"/>
      <w:pPr>
        <w:ind w:left="0" w:firstLine="0"/>
      </w:pPr>
      <w:rPr>
        <w:rFonts w:asciiTheme="majorHAnsi" w:hAnsiTheme="majorHAnsi"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ED011F"/>
    <w:multiLevelType w:val="multilevel"/>
    <w:tmpl w:val="9F3069B8"/>
    <w:styleLink w:val="NumListTableNum"/>
    <w:lvl w:ilvl="0">
      <w:start w:val="1"/>
      <w:numFmt w:val="decimal"/>
      <w:pStyle w:val="TableNumbered"/>
      <w:lvlText w:val="%1."/>
      <w:lvlJc w:val="left"/>
      <w:pPr>
        <w:tabs>
          <w:tab w:val="num" w:pos="397"/>
        </w:tabs>
        <w:ind w:left="397" w:hanging="284"/>
      </w:pPr>
      <w:rPr>
        <w:rFonts w:hint="default"/>
      </w:rPr>
    </w:lvl>
    <w:lvl w:ilvl="1">
      <w:start w:val="1"/>
      <w:numFmt w:val="lowerLetter"/>
      <w:pStyle w:val="TableNumberedIndent"/>
      <w:lvlText w:val="%2."/>
      <w:lvlJc w:val="left"/>
      <w:pPr>
        <w:tabs>
          <w:tab w:val="num" w:pos="680"/>
        </w:tabs>
        <w:ind w:left="680"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12" w15:restartNumberingAfterBreak="0">
    <w:nsid w:val="39966A51"/>
    <w:multiLevelType w:val="multilevel"/>
    <w:tmpl w:val="2ED8936E"/>
    <w:lvl w:ilvl="0">
      <w:start w:val="1"/>
      <w:numFmt w:val="bullet"/>
      <w:pStyle w:val="HighlightBullet"/>
      <w:lvlText w:val=""/>
      <w:lvlJc w:val="left"/>
      <w:pPr>
        <w:tabs>
          <w:tab w:val="num" w:pos="567"/>
        </w:tabs>
        <w:ind w:left="567" w:hanging="340"/>
      </w:pPr>
      <w:rPr>
        <w:rFonts w:ascii="Wingdings" w:hAnsi="Wingdings" w:hint="default"/>
        <w:color w:val="6EB02D" w:themeColor="accent1"/>
      </w:rPr>
    </w:lvl>
    <w:lvl w:ilvl="1">
      <w:start w:val="1"/>
      <w:numFmt w:val="none"/>
      <w:lvlText w:val=""/>
      <w:lvlJc w:val="left"/>
      <w:pPr>
        <w:ind w:left="567" w:hanging="340"/>
      </w:pPr>
      <w:rPr>
        <w:rFonts w:hint="default"/>
      </w:rPr>
    </w:lvl>
    <w:lvl w:ilvl="2">
      <w:start w:val="1"/>
      <w:numFmt w:val="none"/>
      <w:lvlText w:val=""/>
      <w:lvlJc w:val="left"/>
      <w:pPr>
        <w:ind w:left="567" w:hanging="340"/>
      </w:pPr>
      <w:rPr>
        <w:rFonts w:hint="default"/>
      </w:rPr>
    </w:lvl>
    <w:lvl w:ilvl="3">
      <w:start w:val="1"/>
      <w:numFmt w:val="none"/>
      <w:lvlText w:val=""/>
      <w:lvlJc w:val="left"/>
      <w:pPr>
        <w:ind w:left="567" w:hanging="340"/>
      </w:pPr>
      <w:rPr>
        <w:rFonts w:hint="default"/>
      </w:rPr>
    </w:lvl>
    <w:lvl w:ilvl="4">
      <w:start w:val="1"/>
      <w:numFmt w:val="none"/>
      <w:lvlText w:val=""/>
      <w:lvlJc w:val="left"/>
      <w:pPr>
        <w:ind w:left="567" w:hanging="340"/>
      </w:pPr>
      <w:rPr>
        <w:rFonts w:hint="default"/>
      </w:rPr>
    </w:lvl>
    <w:lvl w:ilvl="5">
      <w:start w:val="1"/>
      <w:numFmt w:val="none"/>
      <w:lvlText w:val=""/>
      <w:lvlJc w:val="left"/>
      <w:pPr>
        <w:ind w:left="567" w:hanging="340"/>
      </w:pPr>
      <w:rPr>
        <w:rFonts w:hint="default"/>
      </w:rPr>
    </w:lvl>
    <w:lvl w:ilvl="6">
      <w:start w:val="1"/>
      <w:numFmt w:val="none"/>
      <w:lvlText w:val=""/>
      <w:lvlJc w:val="left"/>
      <w:pPr>
        <w:ind w:left="567" w:hanging="340"/>
      </w:pPr>
      <w:rPr>
        <w:rFonts w:hint="default"/>
      </w:rPr>
    </w:lvl>
    <w:lvl w:ilvl="7">
      <w:start w:val="1"/>
      <w:numFmt w:val="none"/>
      <w:lvlText w:val=""/>
      <w:lvlJc w:val="left"/>
      <w:pPr>
        <w:ind w:left="567" w:hanging="340"/>
      </w:pPr>
      <w:rPr>
        <w:rFonts w:hint="default"/>
      </w:rPr>
    </w:lvl>
    <w:lvl w:ilvl="8">
      <w:start w:val="1"/>
      <w:numFmt w:val="none"/>
      <w:lvlText w:val=""/>
      <w:lvlJc w:val="left"/>
      <w:pPr>
        <w:ind w:left="567" w:hanging="340"/>
      </w:pPr>
      <w:rPr>
        <w:rFonts w:hint="default"/>
      </w:rPr>
    </w:lvl>
  </w:abstractNum>
  <w:abstractNum w:abstractNumId="13" w15:restartNumberingAfterBreak="0">
    <w:nsid w:val="509A5FC5"/>
    <w:multiLevelType w:val="multilevel"/>
    <w:tmpl w:val="2E107522"/>
    <w:styleLink w:val="NumLstMain"/>
    <w:lvl w:ilvl="0">
      <w:start w:val="1"/>
      <w:numFmt w:val="decimal"/>
      <w:pStyle w:val="Heading1"/>
      <w:suff w:val="space"/>
      <w:lvlText w:val="Section %1"/>
      <w:lvlJc w:val="left"/>
      <w:pPr>
        <w:ind w:left="0" w:firstLine="0"/>
      </w:pPr>
      <w:rPr>
        <w:rFonts w:hint="default"/>
        <w:color w:val="000000" w:themeColor="text1"/>
      </w:rPr>
    </w:lvl>
    <w:lvl w:ilvl="1">
      <w:start w:val="1"/>
      <w:numFmt w:val="decimal"/>
      <w:pStyle w:val="NumberedParagraph"/>
      <w:lvlText w:val="%1.%2"/>
      <w:lvlJc w:val="left"/>
      <w:pPr>
        <w:tabs>
          <w:tab w:val="num" w:pos="454"/>
        </w:tabs>
        <w:ind w:left="0" w:firstLine="0"/>
      </w:pPr>
      <w:rPr>
        <w:rFonts w:asciiTheme="minorHAnsi" w:hAnsiTheme="minorHAnsi" w:hint="default"/>
        <w:b/>
        <w:i w:val="0"/>
      </w:rPr>
    </w:lvl>
    <w:lvl w:ilvl="2">
      <w:start w:val="1"/>
      <w:numFmt w:val="decimal"/>
      <w:pStyle w:val="FigureTitle"/>
      <w:suff w:val="space"/>
      <w:lvlText w:val="Figure %1.%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leTitle"/>
      <w:suff w:val="space"/>
      <w:lvlText w:val="Table %1.%4:"/>
      <w:lvlJc w:val="left"/>
      <w:pPr>
        <w:ind w:left="0" w:firstLine="0"/>
      </w:pPr>
      <w:rPr>
        <w:rFonts w:hint="default"/>
      </w:rPr>
    </w:lvl>
    <w:lvl w:ilvl="4">
      <w:start w:val="1"/>
      <w:numFmt w:val="decimal"/>
      <w:lvlRestart w:val="2"/>
      <w:pStyle w:val="NumbList1"/>
      <w:lvlText w:val="%5."/>
      <w:lvlJc w:val="left"/>
      <w:pPr>
        <w:tabs>
          <w:tab w:val="num" w:pos="454"/>
        </w:tabs>
        <w:ind w:left="454" w:hanging="341"/>
      </w:pPr>
      <w:rPr>
        <w:rFonts w:hint="default"/>
        <w:color w:val="6EB02D" w:themeColor="accent1"/>
      </w:rPr>
    </w:lvl>
    <w:lvl w:ilvl="5">
      <w:start w:val="1"/>
      <w:numFmt w:val="lowerLetter"/>
      <w:pStyle w:val="NumbList2"/>
      <w:lvlText w:val="%6."/>
      <w:lvlJc w:val="left"/>
      <w:pPr>
        <w:tabs>
          <w:tab w:val="num" w:pos="794"/>
        </w:tabs>
        <w:ind w:left="794" w:hanging="340"/>
      </w:pPr>
      <w:rPr>
        <w:rFonts w:hint="default"/>
        <w:color w:val="6EB02D" w:themeColor="accent1"/>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4" w15:restartNumberingAfterBreak="0">
    <w:nsid w:val="50A47316"/>
    <w:multiLevelType w:val="multilevel"/>
    <w:tmpl w:val="84485F64"/>
    <w:styleLink w:val="NumLstTableBullet"/>
    <w:lvl w:ilvl="0">
      <w:start w:val="1"/>
      <w:numFmt w:val="bullet"/>
      <w:pStyle w:val="TableBullet1"/>
      <w:lvlText w:val=""/>
      <w:lvlJc w:val="left"/>
      <w:pPr>
        <w:ind w:left="567" w:hanging="283"/>
      </w:pPr>
      <w:rPr>
        <w:rFonts w:ascii="Wingdings" w:hAnsi="Wingdings" w:hint="default"/>
        <w:color w:val="6EB02D" w:themeColor="accent1"/>
      </w:rPr>
    </w:lvl>
    <w:lvl w:ilvl="1">
      <w:start w:val="1"/>
      <w:numFmt w:val="none"/>
      <w:pStyle w:val="TableBullet2"/>
      <w:lvlText w:val="–"/>
      <w:lvlJc w:val="left"/>
      <w:pPr>
        <w:ind w:left="851" w:hanging="284"/>
      </w:pPr>
      <w:rPr>
        <w:rFonts w:asciiTheme="minorHAnsi" w:hAnsiTheme="minorHAnsi" w:hint="default"/>
        <w:color w:val="6EB02D" w:themeColor="accent1"/>
      </w:rPr>
    </w:lvl>
    <w:lvl w:ilvl="2">
      <w:start w:val="1"/>
      <w:numFmt w:val="none"/>
      <w:lvlText w:val=""/>
      <w:lvlJc w:val="left"/>
      <w:pPr>
        <w:ind w:left="851" w:hanging="284"/>
      </w:pPr>
      <w:rPr>
        <w:rFonts w:hint="default"/>
        <w:color w:val="6EB02D" w:themeColor="accent1"/>
      </w:rPr>
    </w:lvl>
    <w:lvl w:ilvl="3">
      <w:start w:val="1"/>
      <w:numFmt w:val="none"/>
      <w:lvlText w:val=""/>
      <w:lvlJc w:val="left"/>
      <w:pPr>
        <w:ind w:left="851" w:hanging="284"/>
      </w:pPr>
      <w:rPr>
        <w:rFonts w:asciiTheme="minorHAnsi" w:hAnsiTheme="minorHAnsi" w:hint="default"/>
        <w:color w:val="6EB02D" w:themeColor="accent1"/>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15" w15:restartNumberingAfterBreak="0">
    <w:nsid w:val="74DE47AB"/>
    <w:multiLevelType w:val="multilevel"/>
    <w:tmpl w:val="72C447D4"/>
    <w:numStyleLink w:val="NumbListBullet"/>
  </w:abstractNum>
  <w:abstractNum w:abstractNumId="16" w15:restartNumberingAfterBreak="0">
    <w:nsid w:val="7DB00CED"/>
    <w:multiLevelType w:val="multilevel"/>
    <w:tmpl w:val="72C447D4"/>
    <w:styleLink w:val="NumbListBullet"/>
    <w:lvl w:ilvl="0">
      <w:start w:val="1"/>
      <w:numFmt w:val="bullet"/>
      <w:pStyle w:val="Bullet1"/>
      <w:lvlText w:val=""/>
      <w:lvlJc w:val="left"/>
      <w:pPr>
        <w:tabs>
          <w:tab w:val="num" w:pos="454"/>
        </w:tabs>
        <w:ind w:left="454" w:hanging="341"/>
      </w:pPr>
      <w:rPr>
        <w:rFonts w:ascii="Wingdings" w:hAnsi="Wingdings" w:hint="default"/>
        <w:color w:val="6EB02D" w:themeColor="accent1"/>
        <w:szCs w:val="28"/>
      </w:rPr>
    </w:lvl>
    <w:lvl w:ilvl="1">
      <w:start w:val="1"/>
      <w:numFmt w:val="none"/>
      <w:pStyle w:val="Bullet2"/>
      <w:lvlText w:val="–"/>
      <w:lvlJc w:val="left"/>
      <w:pPr>
        <w:tabs>
          <w:tab w:val="num" w:pos="794"/>
        </w:tabs>
        <w:ind w:left="794" w:hanging="340"/>
      </w:pPr>
      <w:rPr>
        <w:rFonts w:asciiTheme="minorHAnsi" w:hAnsiTheme="minorHAnsi" w:hint="default"/>
        <w:color w:val="6EB02D" w:themeColor="accent1"/>
      </w:rPr>
    </w:lvl>
    <w:lvl w:ilvl="2">
      <w:start w:val="1"/>
      <w:numFmt w:val="bullet"/>
      <w:lvlText w:val=""/>
      <w:lvlJc w:val="left"/>
      <w:pPr>
        <w:tabs>
          <w:tab w:val="num" w:pos="1361"/>
        </w:tabs>
        <w:ind w:left="1361" w:hanging="397"/>
      </w:pPr>
      <w:rPr>
        <w:rFonts w:ascii="Wingdings" w:hAnsi="Wingdings" w:hint="default"/>
        <w:color w:val="6EB02D" w:themeColor="accent1"/>
      </w:rPr>
    </w:lvl>
    <w:lvl w:ilvl="3">
      <w:start w:val="1"/>
      <w:numFmt w:val="none"/>
      <w:lvlText w:val="–"/>
      <w:lvlJc w:val="left"/>
      <w:pPr>
        <w:tabs>
          <w:tab w:val="num" w:pos="1758"/>
        </w:tabs>
        <w:ind w:left="1758" w:hanging="397"/>
      </w:pPr>
      <w:rPr>
        <w:rFonts w:hint="default"/>
        <w:color w:val="6EB02D" w:themeColor="accent1"/>
      </w:rPr>
    </w:lvl>
    <w:lvl w:ilvl="4">
      <w:start w:val="1"/>
      <w:numFmt w:val="bullet"/>
      <w:lvlText w:val=""/>
      <w:lvlJc w:val="left"/>
      <w:pPr>
        <w:tabs>
          <w:tab w:val="num" w:pos="2155"/>
        </w:tabs>
        <w:ind w:left="2155" w:hanging="397"/>
      </w:pPr>
      <w:rPr>
        <w:rFonts w:ascii="Wingdings" w:hAnsi="Wingdings" w:hint="default"/>
        <w:color w:val="6EB02D" w:themeColor="accent1"/>
        <w:szCs w:val="28"/>
      </w:rPr>
    </w:lvl>
    <w:lvl w:ilvl="5">
      <w:start w:val="1"/>
      <w:numFmt w:val="none"/>
      <w:suff w:val="nothing"/>
      <w:lvlText w:val=""/>
      <w:lvlJc w:val="left"/>
      <w:pPr>
        <w:ind w:left="2155" w:firstLine="0"/>
      </w:pPr>
      <w:rPr>
        <w:rFonts w:hint="default"/>
        <w:color w:val="FF8204"/>
      </w:rPr>
    </w:lvl>
    <w:lvl w:ilvl="6">
      <w:start w:val="1"/>
      <w:numFmt w:val="none"/>
      <w:suff w:val="nothing"/>
      <w:lvlText w:val=""/>
      <w:lvlJc w:val="left"/>
      <w:pPr>
        <w:ind w:left="2155" w:firstLine="0"/>
      </w:pPr>
      <w:rPr>
        <w:rFonts w:hint="default"/>
      </w:rPr>
    </w:lvl>
    <w:lvl w:ilvl="7">
      <w:start w:val="1"/>
      <w:numFmt w:val="none"/>
      <w:lvlText w:val=""/>
      <w:lvlJc w:val="left"/>
      <w:pPr>
        <w:tabs>
          <w:tab w:val="num" w:pos="3346"/>
        </w:tabs>
        <w:ind w:left="2155" w:firstLine="0"/>
      </w:pPr>
      <w:rPr>
        <w:rFonts w:hint="default"/>
        <w:color w:val="FF8204"/>
      </w:rPr>
    </w:lvl>
    <w:lvl w:ilvl="8">
      <w:start w:val="1"/>
      <w:numFmt w:val="none"/>
      <w:lvlText w:val=""/>
      <w:lvlJc w:val="left"/>
      <w:pPr>
        <w:tabs>
          <w:tab w:val="num" w:pos="3743"/>
        </w:tabs>
        <w:ind w:left="2155" w:firstLine="0"/>
      </w:pPr>
      <w:rPr>
        <w:rFonts w:hint="default"/>
        <w:color w:val="FF8204"/>
        <w:szCs w:val="28"/>
      </w:rPr>
    </w:lvl>
  </w:abstractNum>
  <w:num w:numId="1">
    <w:abstractNumId w:val="13"/>
  </w:num>
  <w:num w:numId="2">
    <w:abstractNumId w:val="16"/>
  </w:num>
  <w:num w:numId="3">
    <w:abstractNumId w:val="14"/>
  </w:num>
  <w:num w:numId="4">
    <w:abstractNumId w:val="11"/>
  </w:num>
  <w:num w:numId="5">
    <w:abstractNumId w:val="10"/>
  </w:num>
  <w:num w:numId="6">
    <w:abstractNumId w:val="15"/>
  </w:num>
  <w:num w:numId="7">
    <w:abstractNumId w:val="14"/>
  </w:num>
  <w:num w:numId="8">
    <w:abstractNumId w:val="11"/>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13"/>
  </w:num>
  <w:num w:numId="24">
    <w:abstractNumId w:val="14"/>
  </w:num>
  <w:num w:numId="25">
    <w:abstractNumId w:val="14"/>
  </w:num>
  <w:num w:numId="26">
    <w:abstractNumId w:val="14"/>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TemplateDate" w:val="16 December 2020"/>
    <w:docVar w:name="CurrentTemplateName" w:val="LUC Blank.dotm"/>
    <w:docVar w:name="DocTemplateName" w:val="LUC Blank.dotm"/>
    <w:docVar w:name="FooterDocNo" w:val="LUC A4 Report v3.dotx"/>
    <w:docVar w:name="HeaderDocDate" w:val="HeaderDate"/>
    <w:docVar w:name="HeaderDocTitle" w:val="HeaderTitle"/>
    <w:docVar w:name="HideMessage" w:val="true"/>
    <w:docVar w:name="InitialTemplateDate" w:val="16 December 2020"/>
    <w:docVar w:name="InitialTemplateName" w:val="LUC Blank.dotm"/>
    <w:docVar w:name="InitialTemplateVersion" w:val="1.03"/>
    <w:docVar w:name="NewDoc" w:val="True"/>
  </w:docVars>
  <w:rsids>
    <w:rsidRoot w:val="003125E9"/>
    <w:rsid w:val="0000317B"/>
    <w:rsid w:val="00010C6A"/>
    <w:rsid w:val="000149EB"/>
    <w:rsid w:val="00015E28"/>
    <w:rsid w:val="00021459"/>
    <w:rsid w:val="00022D53"/>
    <w:rsid w:val="00027CD6"/>
    <w:rsid w:val="00030B21"/>
    <w:rsid w:val="00031EC7"/>
    <w:rsid w:val="000343F7"/>
    <w:rsid w:val="00034F47"/>
    <w:rsid w:val="00035B28"/>
    <w:rsid w:val="0003719F"/>
    <w:rsid w:val="0004066C"/>
    <w:rsid w:val="00050D00"/>
    <w:rsid w:val="00054E5F"/>
    <w:rsid w:val="00055264"/>
    <w:rsid w:val="00061AEA"/>
    <w:rsid w:val="00073247"/>
    <w:rsid w:val="000773B7"/>
    <w:rsid w:val="00081252"/>
    <w:rsid w:val="000816AD"/>
    <w:rsid w:val="000849F7"/>
    <w:rsid w:val="0008717A"/>
    <w:rsid w:val="00087C58"/>
    <w:rsid w:val="00095FFB"/>
    <w:rsid w:val="000A193B"/>
    <w:rsid w:val="000A3F4A"/>
    <w:rsid w:val="000A51F8"/>
    <w:rsid w:val="000B5A8E"/>
    <w:rsid w:val="000B7B94"/>
    <w:rsid w:val="000C02DD"/>
    <w:rsid w:val="000C227C"/>
    <w:rsid w:val="000C2B1F"/>
    <w:rsid w:val="000C377B"/>
    <w:rsid w:val="000C5826"/>
    <w:rsid w:val="000C638A"/>
    <w:rsid w:val="000D2DA7"/>
    <w:rsid w:val="000D54C7"/>
    <w:rsid w:val="000E4324"/>
    <w:rsid w:val="000E7B51"/>
    <w:rsid w:val="000E7E34"/>
    <w:rsid w:val="000F3472"/>
    <w:rsid w:val="000F5992"/>
    <w:rsid w:val="000F6DB0"/>
    <w:rsid w:val="00103588"/>
    <w:rsid w:val="0010631A"/>
    <w:rsid w:val="00111697"/>
    <w:rsid w:val="001123D9"/>
    <w:rsid w:val="00120D63"/>
    <w:rsid w:val="00121CCC"/>
    <w:rsid w:val="00132975"/>
    <w:rsid w:val="0013330D"/>
    <w:rsid w:val="00134CFF"/>
    <w:rsid w:val="001357A5"/>
    <w:rsid w:val="00144426"/>
    <w:rsid w:val="0015110C"/>
    <w:rsid w:val="001545BE"/>
    <w:rsid w:val="00154C5A"/>
    <w:rsid w:val="00155994"/>
    <w:rsid w:val="00155CE5"/>
    <w:rsid w:val="00160164"/>
    <w:rsid w:val="0016037D"/>
    <w:rsid w:val="00160762"/>
    <w:rsid w:val="001634FA"/>
    <w:rsid w:val="00163C77"/>
    <w:rsid w:val="00164A5B"/>
    <w:rsid w:val="001708E9"/>
    <w:rsid w:val="001709A4"/>
    <w:rsid w:val="0017384B"/>
    <w:rsid w:val="0017629E"/>
    <w:rsid w:val="001774FC"/>
    <w:rsid w:val="0017797B"/>
    <w:rsid w:val="001829C6"/>
    <w:rsid w:val="00183DAE"/>
    <w:rsid w:val="001842B5"/>
    <w:rsid w:val="0018643C"/>
    <w:rsid w:val="00187018"/>
    <w:rsid w:val="00187348"/>
    <w:rsid w:val="00187E50"/>
    <w:rsid w:val="00191696"/>
    <w:rsid w:val="00197861"/>
    <w:rsid w:val="001A0A30"/>
    <w:rsid w:val="001A1FB4"/>
    <w:rsid w:val="001A3E71"/>
    <w:rsid w:val="001A7078"/>
    <w:rsid w:val="001B0A4C"/>
    <w:rsid w:val="001B335C"/>
    <w:rsid w:val="001C1559"/>
    <w:rsid w:val="001C4920"/>
    <w:rsid w:val="001D1354"/>
    <w:rsid w:val="001E01CD"/>
    <w:rsid w:val="001E2C40"/>
    <w:rsid w:val="001E74AF"/>
    <w:rsid w:val="001F08EA"/>
    <w:rsid w:val="001F3497"/>
    <w:rsid w:val="001F3C59"/>
    <w:rsid w:val="001F48BC"/>
    <w:rsid w:val="00200774"/>
    <w:rsid w:val="00207F3A"/>
    <w:rsid w:val="00211AA8"/>
    <w:rsid w:val="002241E5"/>
    <w:rsid w:val="002328B4"/>
    <w:rsid w:val="002373CB"/>
    <w:rsid w:val="0024020E"/>
    <w:rsid w:val="002425A7"/>
    <w:rsid w:val="00242E24"/>
    <w:rsid w:val="00243B73"/>
    <w:rsid w:val="00246A95"/>
    <w:rsid w:val="002472AF"/>
    <w:rsid w:val="0025049A"/>
    <w:rsid w:val="002511EC"/>
    <w:rsid w:val="002518BD"/>
    <w:rsid w:val="00252C48"/>
    <w:rsid w:val="002608DB"/>
    <w:rsid w:val="00263FD6"/>
    <w:rsid w:val="002644BC"/>
    <w:rsid w:val="00264783"/>
    <w:rsid w:val="00266F11"/>
    <w:rsid w:val="00266F47"/>
    <w:rsid w:val="0027374E"/>
    <w:rsid w:val="00275D26"/>
    <w:rsid w:val="0028008E"/>
    <w:rsid w:val="0028722F"/>
    <w:rsid w:val="00297030"/>
    <w:rsid w:val="00297603"/>
    <w:rsid w:val="002976FD"/>
    <w:rsid w:val="002A72DB"/>
    <w:rsid w:val="002B5A6F"/>
    <w:rsid w:val="002C00A7"/>
    <w:rsid w:val="002C018C"/>
    <w:rsid w:val="002C1076"/>
    <w:rsid w:val="002C18D0"/>
    <w:rsid w:val="002C4790"/>
    <w:rsid w:val="002C7315"/>
    <w:rsid w:val="002D09AE"/>
    <w:rsid w:val="002D0E50"/>
    <w:rsid w:val="002D7F48"/>
    <w:rsid w:val="002F135A"/>
    <w:rsid w:val="002F1424"/>
    <w:rsid w:val="002F4E49"/>
    <w:rsid w:val="00300606"/>
    <w:rsid w:val="00304FF5"/>
    <w:rsid w:val="00311F9E"/>
    <w:rsid w:val="003125E9"/>
    <w:rsid w:val="00312F92"/>
    <w:rsid w:val="00317DB5"/>
    <w:rsid w:val="003239C4"/>
    <w:rsid w:val="003265BA"/>
    <w:rsid w:val="003269BF"/>
    <w:rsid w:val="003273B6"/>
    <w:rsid w:val="00327A9D"/>
    <w:rsid w:val="0033065F"/>
    <w:rsid w:val="00332DC0"/>
    <w:rsid w:val="0033343D"/>
    <w:rsid w:val="00333836"/>
    <w:rsid w:val="0033487B"/>
    <w:rsid w:val="00336D83"/>
    <w:rsid w:val="00336F1D"/>
    <w:rsid w:val="003453DB"/>
    <w:rsid w:val="00347CEF"/>
    <w:rsid w:val="00355A5D"/>
    <w:rsid w:val="00362F30"/>
    <w:rsid w:val="003675C2"/>
    <w:rsid w:val="00370A57"/>
    <w:rsid w:val="00370D6E"/>
    <w:rsid w:val="00371CC8"/>
    <w:rsid w:val="00373446"/>
    <w:rsid w:val="003746F5"/>
    <w:rsid w:val="00381F14"/>
    <w:rsid w:val="00384544"/>
    <w:rsid w:val="0038486D"/>
    <w:rsid w:val="003874AB"/>
    <w:rsid w:val="00387BB5"/>
    <w:rsid w:val="00394999"/>
    <w:rsid w:val="00394B75"/>
    <w:rsid w:val="003952FB"/>
    <w:rsid w:val="00395E8B"/>
    <w:rsid w:val="0039638B"/>
    <w:rsid w:val="00396F44"/>
    <w:rsid w:val="003A0508"/>
    <w:rsid w:val="003A0518"/>
    <w:rsid w:val="003A354F"/>
    <w:rsid w:val="003A3C2F"/>
    <w:rsid w:val="003A7B3A"/>
    <w:rsid w:val="003A7E50"/>
    <w:rsid w:val="003B1196"/>
    <w:rsid w:val="003B6474"/>
    <w:rsid w:val="003C2E36"/>
    <w:rsid w:val="003D4359"/>
    <w:rsid w:val="003E0150"/>
    <w:rsid w:val="003E4D84"/>
    <w:rsid w:val="003E6B3F"/>
    <w:rsid w:val="003E7EC0"/>
    <w:rsid w:val="003F167F"/>
    <w:rsid w:val="003F2082"/>
    <w:rsid w:val="003F4589"/>
    <w:rsid w:val="003F4AC4"/>
    <w:rsid w:val="003F7264"/>
    <w:rsid w:val="0040180C"/>
    <w:rsid w:val="004020D2"/>
    <w:rsid w:val="004046B7"/>
    <w:rsid w:val="004047A2"/>
    <w:rsid w:val="0040552B"/>
    <w:rsid w:val="00407F5A"/>
    <w:rsid w:val="00411343"/>
    <w:rsid w:val="00412FE9"/>
    <w:rsid w:val="0042488A"/>
    <w:rsid w:val="0042582D"/>
    <w:rsid w:val="00427694"/>
    <w:rsid w:val="00430D94"/>
    <w:rsid w:val="00432EAB"/>
    <w:rsid w:val="00433777"/>
    <w:rsid w:val="004339B2"/>
    <w:rsid w:val="004343F3"/>
    <w:rsid w:val="004345DC"/>
    <w:rsid w:val="00434D3F"/>
    <w:rsid w:val="004352C1"/>
    <w:rsid w:val="00440B58"/>
    <w:rsid w:val="00442A2A"/>
    <w:rsid w:val="004440AC"/>
    <w:rsid w:val="004467E0"/>
    <w:rsid w:val="004521F1"/>
    <w:rsid w:val="0045424B"/>
    <w:rsid w:val="00454F05"/>
    <w:rsid w:val="00456BD8"/>
    <w:rsid w:val="004571FA"/>
    <w:rsid w:val="00464BF7"/>
    <w:rsid w:val="00465FE2"/>
    <w:rsid w:val="0046738B"/>
    <w:rsid w:val="00467A20"/>
    <w:rsid w:val="00471876"/>
    <w:rsid w:val="0047293B"/>
    <w:rsid w:val="004770DC"/>
    <w:rsid w:val="00477320"/>
    <w:rsid w:val="00480733"/>
    <w:rsid w:val="00484D45"/>
    <w:rsid w:val="0048723D"/>
    <w:rsid w:val="004879EB"/>
    <w:rsid w:val="004A0161"/>
    <w:rsid w:val="004A2056"/>
    <w:rsid w:val="004B1312"/>
    <w:rsid w:val="004B74D2"/>
    <w:rsid w:val="004C0833"/>
    <w:rsid w:val="004C2E1E"/>
    <w:rsid w:val="004C39E3"/>
    <w:rsid w:val="004C4AA6"/>
    <w:rsid w:val="004D5540"/>
    <w:rsid w:val="004D6B24"/>
    <w:rsid w:val="004E06D3"/>
    <w:rsid w:val="004E0F03"/>
    <w:rsid w:val="004E2A8D"/>
    <w:rsid w:val="004E370F"/>
    <w:rsid w:val="00501636"/>
    <w:rsid w:val="00505D98"/>
    <w:rsid w:val="0050634A"/>
    <w:rsid w:val="005064A6"/>
    <w:rsid w:val="00511DC8"/>
    <w:rsid w:val="00513DE6"/>
    <w:rsid w:val="00514854"/>
    <w:rsid w:val="00521061"/>
    <w:rsid w:val="0052211D"/>
    <w:rsid w:val="00522945"/>
    <w:rsid w:val="00523E27"/>
    <w:rsid w:val="00524A2B"/>
    <w:rsid w:val="00525013"/>
    <w:rsid w:val="00525797"/>
    <w:rsid w:val="00525F30"/>
    <w:rsid w:val="00526245"/>
    <w:rsid w:val="0053157C"/>
    <w:rsid w:val="005332BD"/>
    <w:rsid w:val="00535E1F"/>
    <w:rsid w:val="0054002C"/>
    <w:rsid w:val="00542D9F"/>
    <w:rsid w:val="00544BCC"/>
    <w:rsid w:val="0054544C"/>
    <w:rsid w:val="005460F9"/>
    <w:rsid w:val="00552623"/>
    <w:rsid w:val="00553874"/>
    <w:rsid w:val="00555CF4"/>
    <w:rsid w:val="0055717C"/>
    <w:rsid w:val="005578E8"/>
    <w:rsid w:val="00563130"/>
    <w:rsid w:val="005649A1"/>
    <w:rsid w:val="00565139"/>
    <w:rsid w:val="005706C7"/>
    <w:rsid w:val="00574167"/>
    <w:rsid w:val="00575812"/>
    <w:rsid w:val="00576724"/>
    <w:rsid w:val="00577763"/>
    <w:rsid w:val="00580F17"/>
    <w:rsid w:val="0058329F"/>
    <w:rsid w:val="00594C89"/>
    <w:rsid w:val="00597AFB"/>
    <w:rsid w:val="005A0BEC"/>
    <w:rsid w:val="005A285D"/>
    <w:rsid w:val="005A52BF"/>
    <w:rsid w:val="005A7A72"/>
    <w:rsid w:val="005B1183"/>
    <w:rsid w:val="005B4CE1"/>
    <w:rsid w:val="005C0062"/>
    <w:rsid w:val="005C0F6A"/>
    <w:rsid w:val="005C3375"/>
    <w:rsid w:val="005C3AC9"/>
    <w:rsid w:val="005D00D4"/>
    <w:rsid w:val="005D3184"/>
    <w:rsid w:val="005D3695"/>
    <w:rsid w:val="005D4B04"/>
    <w:rsid w:val="005D4D56"/>
    <w:rsid w:val="005D52C1"/>
    <w:rsid w:val="005D7F9F"/>
    <w:rsid w:val="005E1CBC"/>
    <w:rsid w:val="005E58B3"/>
    <w:rsid w:val="005F008F"/>
    <w:rsid w:val="005F69CC"/>
    <w:rsid w:val="00600434"/>
    <w:rsid w:val="006009C1"/>
    <w:rsid w:val="006014B9"/>
    <w:rsid w:val="00606E3B"/>
    <w:rsid w:val="00607B35"/>
    <w:rsid w:val="00612306"/>
    <w:rsid w:val="0061234F"/>
    <w:rsid w:val="00612D58"/>
    <w:rsid w:val="00615346"/>
    <w:rsid w:val="00622423"/>
    <w:rsid w:val="0062436D"/>
    <w:rsid w:val="00624E56"/>
    <w:rsid w:val="00626C6A"/>
    <w:rsid w:val="0062765C"/>
    <w:rsid w:val="006305CF"/>
    <w:rsid w:val="00631624"/>
    <w:rsid w:val="0063219B"/>
    <w:rsid w:val="00632981"/>
    <w:rsid w:val="00633ADE"/>
    <w:rsid w:val="00636F0B"/>
    <w:rsid w:val="0064059D"/>
    <w:rsid w:val="006421C2"/>
    <w:rsid w:val="006541EF"/>
    <w:rsid w:val="00654B9B"/>
    <w:rsid w:val="006632C7"/>
    <w:rsid w:val="00664926"/>
    <w:rsid w:val="00664B0F"/>
    <w:rsid w:val="00666804"/>
    <w:rsid w:val="006702B6"/>
    <w:rsid w:val="00671CBD"/>
    <w:rsid w:val="00672D8E"/>
    <w:rsid w:val="0067380A"/>
    <w:rsid w:val="00673B85"/>
    <w:rsid w:val="00674A43"/>
    <w:rsid w:val="0067730C"/>
    <w:rsid w:val="006861DE"/>
    <w:rsid w:val="0068686F"/>
    <w:rsid w:val="006918AA"/>
    <w:rsid w:val="006931A7"/>
    <w:rsid w:val="0069757A"/>
    <w:rsid w:val="006A3C03"/>
    <w:rsid w:val="006A6CBC"/>
    <w:rsid w:val="006B1118"/>
    <w:rsid w:val="006B142B"/>
    <w:rsid w:val="006B55A2"/>
    <w:rsid w:val="006B5813"/>
    <w:rsid w:val="006B64D0"/>
    <w:rsid w:val="006B7C0E"/>
    <w:rsid w:val="006C1908"/>
    <w:rsid w:val="006C339A"/>
    <w:rsid w:val="006C3CF9"/>
    <w:rsid w:val="006C648F"/>
    <w:rsid w:val="006D03E5"/>
    <w:rsid w:val="006D3EB0"/>
    <w:rsid w:val="006D4F44"/>
    <w:rsid w:val="006D55AD"/>
    <w:rsid w:val="006D7EAB"/>
    <w:rsid w:val="006E0144"/>
    <w:rsid w:val="006E0942"/>
    <w:rsid w:val="006E3402"/>
    <w:rsid w:val="006E6B65"/>
    <w:rsid w:val="006F1618"/>
    <w:rsid w:val="006F3B2D"/>
    <w:rsid w:val="006F3EC6"/>
    <w:rsid w:val="006F6F3F"/>
    <w:rsid w:val="007006A1"/>
    <w:rsid w:val="007019B1"/>
    <w:rsid w:val="00704182"/>
    <w:rsid w:val="007111DE"/>
    <w:rsid w:val="0071269B"/>
    <w:rsid w:val="00714321"/>
    <w:rsid w:val="00716CFB"/>
    <w:rsid w:val="00716DFB"/>
    <w:rsid w:val="00716E0F"/>
    <w:rsid w:val="0071784E"/>
    <w:rsid w:val="00717A30"/>
    <w:rsid w:val="007223FD"/>
    <w:rsid w:val="0072389D"/>
    <w:rsid w:val="00723D6B"/>
    <w:rsid w:val="00736EF7"/>
    <w:rsid w:val="00737BC2"/>
    <w:rsid w:val="00737CAA"/>
    <w:rsid w:val="007434F7"/>
    <w:rsid w:val="0074492D"/>
    <w:rsid w:val="00746496"/>
    <w:rsid w:val="00746725"/>
    <w:rsid w:val="0075033C"/>
    <w:rsid w:val="0075078B"/>
    <w:rsid w:val="007560BA"/>
    <w:rsid w:val="007575DB"/>
    <w:rsid w:val="0076033F"/>
    <w:rsid w:val="00760FAC"/>
    <w:rsid w:val="007611D1"/>
    <w:rsid w:val="0076485A"/>
    <w:rsid w:val="007701FE"/>
    <w:rsid w:val="007731F5"/>
    <w:rsid w:val="0077588B"/>
    <w:rsid w:val="007767B9"/>
    <w:rsid w:val="0078600F"/>
    <w:rsid w:val="007A07B4"/>
    <w:rsid w:val="007A38EC"/>
    <w:rsid w:val="007A3A91"/>
    <w:rsid w:val="007A40A7"/>
    <w:rsid w:val="007A78AD"/>
    <w:rsid w:val="007A7E51"/>
    <w:rsid w:val="007B1D6F"/>
    <w:rsid w:val="007B3633"/>
    <w:rsid w:val="007B52B3"/>
    <w:rsid w:val="007B5920"/>
    <w:rsid w:val="007C04C3"/>
    <w:rsid w:val="007C08E5"/>
    <w:rsid w:val="007C2500"/>
    <w:rsid w:val="007C6D95"/>
    <w:rsid w:val="007D3A63"/>
    <w:rsid w:val="007D4B92"/>
    <w:rsid w:val="007D4E42"/>
    <w:rsid w:val="007D5B7E"/>
    <w:rsid w:val="007D7D0B"/>
    <w:rsid w:val="007E2B5D"/>
    <w:rsid w:val="007E5210"/>
    <w:rsid w:val="007E5B9B"/>
    <w:rsid w:val="007E5E84"/>
    <w:rsid w:val="007F0849"/>
    <w:rsid w:val="007F6C97"/>
    <w:rsid w:val="00800437"/>
    <w:rsid w:val="00801ED6"/>
    <w:rsid w:val="0080289A"/>
    <w:rsid w:val="00804C3B"/>
    <w:rsid w:val="00806E50"/>
    <w:rsid w:val="008117F5"/>
    <w:rsid w:val="00812D9B"/>
    <w:rsid w:val="00813D23"/>
    <w:rsid w:val="00814134"/>
    <w:rsid w:val="00820A72"/>
    <w:rsid w:val="00822D0E"/>
    <w:rsid w:val="00827FB6"/>
    <w:rsid w:val="00830AF7"/>
    <w:rsid w:val="00843FD3"/>
    <w:rsid w:val="008508B6"/>
    <w:rsid w:val="00852AC5"/>
    <w:rsid w:val="00856982"/>
    <w:rsid w:val="00857B92"/>
    <w:rsid w:val="00860B47"/>
    <w:rsid w:val="00861EDF"/>
    <w:rsid w:val="00862431"/>
    <w:rsid w:val="008646EE"/>
    <w:rsid w:val="008664A6"/>
    <w:rsid w:val="00866A2F"/>
    <w:rsid w:val="008704C7"/>
    <w:rsid w:val="00872C5E"/>
    <w:rsid w:val="00872E00"/>
    <w:rsid w:val="00873A7F"/>
    <w:rsid w:val="008740A8"/>
    <w:rsid w:val="00874CEF"/>
    <w:rsid w:val="00877EDA"/>
    <w:rsid w:val="00890BCD"/>
    <w:rsid w:val="00896BBD"/>
    <w:rsid w:val="00897F2E"/>
    <w:rsid w:val="008A15C7"/>
    <w:rsid w:val="008A471E"/>
    <w:rsid w:val="008A575B"/>
    <w:rsid w:val="008B0854"/>
    <w:rsid w:val="008B0A16"/>
    <w:rsid w:val="008B36BA"/>
    <w:rsid w:val="008B4FF2"/>
    <w:rsid w:val="008B5203"/>
    <w:rsid w:val="008C43FF"/>
    <w:rsid w:val="008C7B08"/>
    <w:rsid w:val="008D2B98"/>
    <w:rsid w:val="008D3F52"/>
    <w:rsid w:val="008D5BDD"/>
    <w:rsid w:val="008D6C35"/>
    <w:rsid w:val="008D7113"/>
    <w:rsid w:val="008E3FB2"/>
    <w:rsid w:val="008E424E"/>
    <w:rsid w:val="008E65C6"/>
    <w:rsid w:val="008F0EF4"/>
    <w:rsid w:val="008F1A9E"/>
    <w:rsid w:val="009015E9"/>
    <w:rsid w:val="00901775"/>
    <w:rsid w:val="0091130B"/>
    <w:rsid w:val="00914F0D"/>
    <w:rsid w:val="00924B44"/>
    <w:rsid w:val="00926457"/>
    <w:rsid w:val="009314B6"/>
    <w:rsid w:val="009325F4"/>
    <w:rsid w:val="009356DB"/>
    <w:rsid w:val="00936BE4"/>
    <w:rsid w:val="009377A5"/>
    <w:rsid w:val="00950F7F"/>
    <w:rsid w:val="009525BE"/>
    <w:rsid w:val="00953855"/>
    <w:rsid w:val="009547A2"/>
    <w:rsid w:val="0096414C"/>
    <w:rsid w:val="00964C12"/>
    <w:rsid w:val="00972246"/>
    <w:rsid w:val="0097340C"/>
    <w:rsid w:val="009758A4"/>
    <w:rsid w:val="00981675"/>
    <w:rsid w:val="0098170A"/>
    <w:rsid w:val="00983F8B"/>
    <w:rsid w:val="00986EED"/>
    <w:rsid w:val="0098794D"/>
    <w:rsid w:val="00987D9A"/>
    <w:rsid w:val="00991027"/>
    <w:rsid w:val="009916E6"/>
    <w:rsid w:val="009939C9"/>
    <w:rsid w:val="00993A17"/>
    <w:rsid w:val="009964B3"/>
    <w:rsid w:val="009A0E6E"/>
    <w:rsid w:val="009A0FE9"/>
    <w:rsid w:val="009A4A4F"/>
    <w:rsid w:val="009A5C12"/>
    <w:rsid w:val="009A5D93"/>
    <w:rsid w:val="009D7750"/>
    <w:rsid w:val="009E0D43"/>
    <w:rsid w:val="009E48B4"/>
    <w:rsid w:val="009E5428"/>
    <w:rsid w:val="009E5949"/>
    <w:rsid w:val="009E606C"/>
    <w:rsid w:val="009E6118"/>
    <w:rsid w:val="009F4707"/>
    <w:rsid w:val="009F4742"/>
    <w:rsid w:val="009F495D"/>
    <w:rsid w:val="00A075B4"/>
    <w:rsid w:val="00A10A1F"/>
    <w:rsid w:val="00A1230D"/>
    <w:rsid w:val="00A1584A"/>
    <w:rsid w:val="00A17ED3"/>
    <w:rsid w:val="00A254C7"/>
    <w:rsid w:val="00A2782A"/>
    <w:rsid w:val="00A3193B"/>
    <w:rsid w:val="00A32941"/>
    <w:rsid w:val="00A33794"/>
    <w:rsid w:val="00A3486A"/>
    <w:rsid w:val="00A3614C"/>
    <w:rsid w:val="00A372CB"/>
    <w:rsid w:val="00A407E3"/>
    <w:rsid w:val="00A505C2"/>
    <w:rsid w:val="00A5301B"/>
    <w:rsid w:val="00A54F34"/>
    <w:rsid w:val="00A60BEE"/>
    <w:rsid w:val="00A62052"/>
    <w:rsid w:val="00A63191"/>
    <w:rsid w:val="00A6488A"/>
    <w:rsid w:val="00A667BF"/>
    <w:rsid w:val="00A70C41"/>
    <w:rsid w:val="00A71204"/>
    <w:rsid w:val="00A71D56"/>
    <w:rsid w:val="00A7407B"/>
    <w:rsid w:val="00A7596E"/>
    <w:rsid w:val="00A776F2"/>
    <w:rsid w:val="00A77CCB"/>
    <w:rsid w:val="00A82A8A"/>
    <w:rsid w:val="00A86262"/>
    <w:rsid w:val="00A918A1"/>
    <w:rsid w:val="00A937B5"/>
    <w:rsid w:val="00A945F5"/>
    <w:rsid w:val="00A95327"/>
    <w:rsid w:val="00A97BC0"/>
    <w:rsid w:val="00AA289F"/>
    <w:rsid w:val="00AA391F"/>
    <w:rsid w:val="00AB1E3F"/>
    <w:rsid w:val="00AB4632"/>
    <w:rsid w:val="00AB7584"/>
    <w:rsid w:val="00AC270E"/>
    <w:rsid w:val="00AC29F1"/>
    <w:rsid w:val="00AC43E7"/>
    <w:rsid w:val="00AC4957"/>
    <w:rsid w:val="00AC59D5"/>
    <w:rsid w:val="00AC5F2D"/>
    <w:rsid w:val="00AC71C7"/>
    <w:rsid w:val="00AC7675"/>
    <w:rsid w:val="00AD6F29"/>
    <w:rsid w:val="00AD7962"/>
    <w:rsid w:val="00AE22D0"/>
    <w:rsid w:val="00AE2EF4"/>
    <w:rsid w:val="00AE30A9"/>
    <w:rsid w:val="00AE6DC8"/>
    <w:rsid w:val="00AE72D2"/>
    <w:rsid w:val="00AE7D2C"/>
    <w:rsid w:val="00AF2DEF"/>
    <w:rsid w:val="00AF3455"/>
    <w:rsid w:val="00AF3F2B"/>
    <w:rsid w:val="00AF460A"/>
    <w:rsid w:val="00B00C28"/>
    <w:rsid w:val="00B0120A"/>
    <w:rsid w:val="00B016D9"/>
    <w:rsid w:val="00B0185D"/>
    <w:rsid w:val="00B05C36"/>
    <w:rsid w:val="00B07018"/>
    <w:rsid w:val="00B102D7"/>
    <w:rsid w:val="00B10806"/>
    <w:rsid w:val="00B11DCA"/>
    <w:rsid w:val="00B2070F"/>
    <w:rsid w:val="00B26ED1"/>
    <w:rsid w:val="00B31823"/>
    <w:rsid w:val="00B32AFF"/>
    <w:rsid w:val="00B334FE"/>
    <w:rsid w:val="00B3689D"/>
    <w:rsid w:val="00B44B3C"/>
    <w:rsid w:val="00B45337"/>
    <w:rsid w:val="00B4703F"/>
    <w:rsid w:val="00B50BB1"/>
    <w:rsid w:val="00B5271A"/>
    <w:rsid w:val="00B535DD"/>
    <w:rsid w:val="00B539A2"/>
    <w:rsid w:val="00B54533"/>
    <w:rsid w:val="00B63968"/>
    <w:rsid w:val="00B64685"/>
    <w:rsid w:val="00B64FBE"/>
    <w:rsid w:val="00B65516"/>
    <w:rsid w:val="00B664B5"/>
    <w:rsid w:val="00B72A7E"/>
    <w:rsid w:val="00B75DF3"/>
    <w:rsid w:val="00B7725D"/>
    <w:rsid w:val="00B80B1B"/>
    <w:rsid w:val="00B83F11"/>
    <w:rsid w:val="00B85723"/>
    <w:rsid w:val="00B900DC"/>
    <w:rsid w:val="00B90DE9"/>
    <w:rsid w:val="00B9329C"/>
    <w:rsid w:val="00B9349F"/>
    <w:rsid w:val="00B94D82"/>
    <w:rsid w:val="00B9718A"/>
    <w:rsid w:val="00B97A3C"/>
    <w:rsid w:val="00BA2015"/>
    <w:rsid w:val="00BA2889"/>
    <w:rsid w:val="00BA6BB0"/>
    <w:rsid w:val="00BB10E5"/>
    <w:rsid w:val="00BB276F"/>
    <w:rsid w:val="00BB3E2F"/>
    <w:rsid w:val="00BB6925"/>
    <w:rsid w:val="00BC00EF"/>
    <w:rsid w:val="00BC0CF1"/>
    <w:rsid w:val="00BC4C2E"/>
    <w:rsid w:val="00BC6D49"/>
    <w:rsid w:val="00BD04B9"/>
    <w:rsid w:val="00BD4593"/>
    <w:rsid w:val="00BD504B"/>
    <w:rsid w:val="00BD6061"/>
    <w:rsid w:val="00BD6B50"/>
    <w:rsid w:val="00BD74EB"/>
    <w:rsid w:val="00BE23AE"/>
    <w:rsid w:val="00BE5835"/>
    <w:rsid w:val="00BF03FE"/>
    <w:rsid w:val="00BF3BB2"/>
    <w:rsid w:val="00BF3FAD"/>
    <w:rsid w:val="00BF436B"/>
    <w:rsid w:val="00BF7897"/>
    <w:rsid w:val="00C0020E"/>
    <w:rsid w:val="00C02D1A"/>
    <w:rsid w:val="00C04AEF"/>
    <w:rsid w:val="00C04D00"/>
    <w:rsid w:val="00C04E24"/>
    <w:rsid w:val="00C06AF8"/>
    <w:rsid w:val="00C06DDA"/>
    <w:rsid w:val="00C10278"/>
    <w:rsid w:val="00C14C7F"/>
    <w:rsid w:val="00C14D86"/>
    <w:rsid w:val="00C239EF"/>
    <w:rsid w:val="00C2513B"/>
    <w:rsid w:val="00C30765"/>
    <w:rsid w:val="00C32BAA"/>
    <w:rsid w:val="00C333FB"/>
    <w:rsid w:val="00C34491"/>
    <w:rsid w:val="00C3674F"/>
    <w:rsid w:val="00C44AB5"/>
    <w:rsid w:val="00C45C8E"/>
    <w:rsid w:val="00C46FBE"/>
    <w:rsid w:val="00C47397"/>
    <w:rsid w:val="00C51195"/>
    <w:rsid w:val="00C55D26"/>
    <w:rsid w:val="00C607C3"/>
    <w:rsid w:val="00C6320C"/>
    <w:rsid w:val="00C65A0D"/>
    <w:rsid w:val="00C65F3F"/>
    <w:rsid w:val="00C66AB0"/>
    <w:rsid w:val="00C6778F"/>
    <w:rsid w:val="00C70976"/>
    <w:rsid w:val="00C71010"/>
    <w:rsid w:val="00C7392B"/>
    <w:rsid w:val="00C73E46"/>
    <w:rsid w:val="00C74D20"/>
    <w:rsid w:val="00C7555B"/>
    <w:rsid w:val="00C7707F"/>
    <w:rsid w:val="00C84665"/>
    <w:rsid w:val="00C92535"/>
    <w:rsid w:val="00C95344"/>
    <w:rsid w:val="00C95F19"/>
    <w:rsid w:val="00C96E5E"/>
    <w:rsid w:val="00CA1714"/>
    <w:rsid w:val="00CA7019"/>
    <w:rsid w:val="00CB2C1A"/>
    <w:rsid w:val="00CB45FA"/>
    <w:rsid w:val="00CB47A6"/>
    <w:rsid w:val="00CB4EB9"/>
    <w:rsid w:val="00CB5103"/>
    <w:rsid w:val="00CC04B8"/>
    <w:rsid w:val="00CC28F3"/>
    <w:rsid w:val="00CC5FD7"/>
    <w:rsid w:val="00CD0494"/>
    <w:rsid w:val="00CD1E2C"/>
    <w:rsid w:val="00CD4EC0"/>
    <w:rsid w:val="00CE0EBA"/>
    <w:rsid w:val="00CE125C"/>
    <w:rsid w:val="00CE12C3"/>
    <w:rsid w:val="00CE5C2F"/>
    <w:rsid w:val="00CF0122"/>
    <w:rsid w:val="00CF62A9"/>
    <w:rsid w:val="00CF6E0F"/>
    <w:rsid w:val="00D06428"/>
    <w:rsid w:val="00D06ADA"/>
    <w:rsid w:val="00D06D37"/>
    <w:rsid w:val="00D151EF"/>
    <w:rsid w:val="00D15A80"/>
    <w:rsid w:val="00D17E3E"/>
    <w:rsid w:val="00D22D1E"/>
    <w:rsid w:val="00D33700"/>
    <w:rsid w:val="00D33A14"/>
    <w:rsid w:val="00D435E8"/>
    <w:rsid w:val="00D47038"/>
    <w:rsid w:val="00D53012"/>
    <w:rsid w:val="00D54AC1"/>
    <w:rsid w:val="00D55534"/>
    <w:rsid w:val="00D55F1C"/>
    <w:rsid w:val="00D573F1"/>
    <w:rsid w:val="00D60FBF"/>
    <w:rsid w:val="00D65E9F"/>
    <w:rsid w:val="00D721C8"/>
    <w:rsid w:val="00D7430F"/>
    <w:rsid w:val="00D777A1"/>
    <w:rsid w:val="00D83493"/>
    <w:rsid w:val="00D840CF"/>
    <w:rsid w:val="00D8526E"/>
    <w:rsid w:val="00D87080"/>
    <w:rsid w:val="00D916F1"/>
    <w:rsid w:val="00D92A5A"/>
    <w:rsid w:val="00D930B9"/>
    <w:rsid w:val="00D933C6"/>
    <w:rsid w:val="00D948A0"/>
    <w:rsid w:val="00D94B56"/>
    <w:rsid w:val="00D963FE"/>
    <w:rsid w:val="00D97174"/>
    <w:rsid w:val="00D97F9D"/>
    <w:rsid w:val="00DB6220"/>
    <w:rsid w:val="00DC0E3E"/>
    <w:rsid w:val="00DC14F9"/>
    <w:rsid w:val="00DC32A9"/>
    <w:rsid w:val="00DC6E08"/>
    <w:rsid w:val="00DD1D60"/>
    <w:rsid w:val="00DD38B2"/>
    <w:rsid w:val="00DD5361"/>
    <w:rsid w:val="00DD7278"/>
    <w:rsid w:val="00DD7965"/>
    <w:rsid w:val="00DE577D"/>
    <w:rsid w:val="00DF0869"/>
    <w:rsid w:val="00DF19B5"/>
    <w:rsid w:val="00DF1D65"/>
    <w:rsid w:val="00DF61B2"/>
    <w:rsid w:val="00E15525"/>
    <w:rsid w:val="00E15E1B"/>
    <w:rsid w:val="00E20206"/>
    <w:rsid w:val="00E248FA"/>
    <w:rsid w:val="00E27936"/>
    <w:rsid w:val="00E362B7"/>
    <w:rsid w:val="00E40184"/>
    <w:rsid w:val="00E418A3"/>
    <w:rsid w:val="00E419B8"/>
    <w:rsid w:val="00E43502"/>
    <w:rsid w:val="00E435F7"/>
    <w:rsid w:val="00E45F86"/>
    <w:rsid w:val="00E46096"/>
    <w:rsid w:val="00E460AC"/>
    <w:rsid w:val="00E46812"/>
    <w:rsid w:val="00E4729F"/>
    <w:rsid w:val="00E53E8D"/>
    <w:rsid w:val="00E57A9E"/>
    <w:rsid w:val="00E60EBF"/>
    <w:rsid w:val="00E62110"/>
    <w:rsid w:val="00E64B7A"/>
    <w:rsid w:val="00E65E2C"/>
    <w:rsid w:val="00E660D2"/>
    <w:rsid w:val="00E674B8"/>
    <w:rsid w:val="00E70D80"/>
    <w:rsid w:val="00E710A6"/>
    <w:rsid w:val="00E72819"/>
    <w:rsid w:val="00E728FA"/>
    <w:rsid w:val="00E74855"/>
    <w:rsid w:val="00E75DC6"/>
    <w:rsid w:val="00E83504"/>
    <w:rsid w:val="00E87B78"/>
    <w:rsid w:val="00E9040F"/>
    <w:rsid w:val="00E906C7"/>
    <w:rsid w:val="00E90940"/>
    <w:rsid w:val="00E92B29"/>
    <w:rsid w:val="00E954BC"/>
    <w:rsid w:val="00E95500"/>
    <w:rsid w:val="00E973A9"/>
    <w:rsid w:val="00EA02E5"/>
    <w:rsid w:val="00EA05CF"/>
    <w:rsid w:val="00EA14F3"/>
    <w:rsid w:val="00EA2920"/>
    <w:rsid w:val="00EA3E5C"/>
    <w:rsid w:val="00EA50FD"/>
    <w:rsid w:val="00EA5452"/>
    <w:rsid w:val="00EA7C5D"/>
    <w:rsid w:val="00EB15AB"/>
    <w:rsid w:val="00EB1B0D"/>
    <w:rsid w:val="00EB26DC"/>
    <w:rsid w:val="00EB3E61"/>
    <w:rsid w:val="00EB68C0"/>
    <w:rsid w:val="00EB7F28"/>
    <w:rsid w:val="00EC27BD"/>
    <w:rsid w:val="00EC321C"/>
    <w:rsid w:val="00EC7D05"/>
    <w:rsid w:val="00ED2B42"/>
    <w:rsid w:val="00ED35CA"/>
    <w:rsid w:val="00ED35D0"/>
    <w:rsid w:val="00ED3FE4"/>
    <w:rsid w:val="00ED48E3"/>
    <w:rsid w:val="00EE1035"/>
    <w:rsid w:val="00EE2E56"/>
    <w:rsid w:val="00EF23A5"/>
    <w:rsid w:val="00EF432F"/>
    <w:rsid w:val="00F00335"/>
    <w:rsid w:val="00F00FF7"/>
    <w:rsid w:val="00F02028"/>
    <w:rsid w:val="00F034B7"/>
    <w:rsid w:val="00F04ED6"/>
    <w:rsid w:val="00F10D29"/>
    <w:rsid w:val="00F1127F"/>
    <w:rsid w:val="00F12373"/>
    <w:rsid w:val="00F130FD"/>
    <w:rsid w:val="00F15986"/>
    <w:rsid w:val="00F169C5"/>
    <w:rsid w:val="00F21186"/>
    <w:rsid w:val="00F21306"/>
    <w:rsid w:val="00F21DC8"/>
    <w:rsid w:val="00F26F09"/>
    <w:rsid w:val="00F31D5B"/>
    <w:rsid w:val="00F349E6"/>
    <w:rsid w:val="00F4291E"/>
    <w:rsid w:val="00F43C89"/>
    <w:rsid w:val="00F46048"/>
    <w:rsid w:val="00F55A5C"/>
    <w:rsid w:val="00F56B77"/>
    <w:rsid w:val="00F65905"/>
    <w:rsid w:val="00F65EDF"/>
    <w:rsid w:val="00F675FC"/>
    <w:rsid w:val="00F67A36"/>
    <w:rsid w:val="00F7019A"/>
    <w:rsid w:val="00F709A4"/>
    <w:rsid w:val="00F75299"/>
    <w:rsid w:val="00F75975"/>
    <w:rsid w:val="00F82D3A"/>
    <w:rsid w:val="00F82F92"/>
    <w:rsid w:val="00F833B4"/>
    <w:rsid w:val="00F83627"/>
    <w:rsid w:val="00F84E43"/>
    <w:rsid w:val="00F87903"/>
    <w:rsid w:val="00F94200"/>
    <w:rsid w:val="00F9573B"/>
    <w:rsid w:val="00F95794"/>
    <w:rsid w:val="00FA2F9F"/>
    <w:rsid w:val="00FA478A"/>
    <w:rsid w:val="00FA79B6"/>
    <w:rsid w:val="00FB01F6"/>
    <w:rsid w:val="00FB3C03"/>
    <w:rsid w:val="00FB51C4"/>
    <w:rsid w:val="00FC1666"/>
    <w:rsid w:val="00FC202B"/>
    <w:rsid w:val="00FC2CCC"/>
    <w:rsid w:val="00FC4CC6"/>
    <w:rsid w:val="00FC57F4"/>
    <w:rsid w:val="00FC753C"/>
    <w:rsid w:val="00FC7780"/>
    <w:rsid w:val="00FD052E"/>
    <w:rsid w:val="00FD0F86"/>
    <w:rsid w:val="00FD205C"/>
    <w:rsid w:val="00FD6A5A"/>
    <w:rsid w:val="00FD6CE5"/>
    <w:rsid w:val="00FE0B65"/>
    <w:rsid w:val="00FE266C"/>
    <w:rsid w:val="00FE4635"/>
    <w:rsid w:val="00FE7722"/>
    <w:rsid w:val="00FF17FD"/>
    <w:rsid w:val="00FF513C"/>
    <w:rsid w:val="00FF57B2"/>
    <w:rsid w:val="00FF5A31"/>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7D2B"/>
  <w15:docId w15:val="{7E48F850-364A-4C06-9506-BC09135B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240" w:line="240" w:lineRule="exact"/>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1" w:unhideWhenUsed="1" w:qFormat="1"/>
    <w:lsdException w:name="heading 9"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3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26"/>
    <w:pPr>
      <w:spacing w:after="120" w:line="240" w:lineRule="atLeast"/>
    </w:pPr>
    <w:rPr>
      <w:rFonts w:ascii="Arial" w:hAnsi="Arial"/>
    </w:rPr>
  </w:style>
  <w:style w:type="paragraph" w:styleId="Heading1">
    <w:name w:val="heading 1"/>
    <w:basedOn w:val="Normal"/>
    <w:next w:val="Heading3"/>
    <w:link w:val="Heading1Char"/>
    <w:uiPriority w:val="39"/>
    <w:semiHidden/>
    <w:qFormat/>
    <w:rsid w:val="00144426"/>
    <w:pPr>
      <w:keepNext/>
      <w:keepLines/>
      <w:numPr>
        <w:numId w:val="9"/>
      </w:numPr>
      <w:shd w:val="clear" w:color="auto" w:fill="FFFFFF" w:themeFill="background1"/>
      <w:spacing w:after="0" w:line="240" w:lineRule="auto"/>
      <w:outlineLvl w:val="0"/>
    </w:pPr>
    <w:rPr>
      <w:rFonts w:ascii="Arial Bold" w:eastAsiaTheme="majorEastAsia" w:hAnsi="Arial Bold" w:cstheme="majorBidi"/>
      <w:b/>
      <w:color w:val="000000" w:themeColor="text1"/>
      <w:sz w:val="32"/>
      <w:szCs w:val="32"/>
    </w:rPr>
  </w:style>
  <w:style w:type="paragraph" w:styleId="Heading2">
    <w:name w:val="heading 2"/>
    <w:basedOn w:val="Heading1"/>
    <w:next w:val="NumberedParagraph"/>
    <w:link w:val="Heading2Char"/>
    <w:uiPriority w:val="39"/>
    <w:semiHidden/>
    <w:qFormat/>
    <w:rsid w:val="00D53012"/>
    <w:pPr>
      <w:numPr>
        <w:numId w:val="0"/>
      </w:numPr>
      <w:spacing w:line="360" w:lineRule="exact"/>
      <w:outlineLvl w:val="1"/>
    </w:pPr>
    <w:rPr>
      <w:color w:val="6EB02D" w:themeColor="accent1"/>
      <w:szCs w:val="26"/>
    </w:rPr>
  </w:style>
  <w:style w:type="paragraph" w:styleId="Heading3">
    <w:name w:val="heading 3"/>
    <w:basedOn w:val="Normal"/>
    <w:next w:val="NumberedParagraph"/>
    <w:link w:val="Heading3Char"/>
    <w:uiPriority w:val="39"/>
    <w:semiHidden/>
    <w:qFormat/>
    <w:rsid w:val="00144426"/>
    <w:pPr>
      <w:spacing w:after="0" w:line="360" w:lineRule="exact"/>
      <w:outlineLvl w:val="2"/>
    </w:pPr>
    <w:rPr>
      <w:b/>
      <w:color w:val="6EB02D" w:themeColor="accent1"/>
      <w:sz w:val="32"/>
      <w:szCs w:val="24"/>
    </w:rPr>
  </w:style>
  <w:style w:type="paragraph" w:styleId="Heading4">
    <w:name w:val="heading 4"/>
    <w:basedOn w:val="Normal"/>
    <w:next w:val="Normal"/>
    <w:link w:val="Heading4Char"/>
    <w:uiPriority w:val="39"/>
    <w:semiHidden/>
    <w:qFormat/>
    <w:rsid w:val="00B334FE"/>
    <w:pPr>
      <w:keepNext/>
      <w:keepLines/>
      <w:spacing w:before="240"/>
      <w:outlineLvl w:val="3"/>
    </w:pPr>
    <w:rPr>
      <w:rFonts w:ascii="Arial Bold" w:eastAsiaTheme="majorEastAsia" w:hAnsi="Arial Bold" w:cstheme="majorBidi"/>
      <w:b/>
      <w:iCs/>
      <w:color w:val="6EB02D" w:themeColor="accent1"/>
      <w:sz w:val="24"/>
    </w:rPr>
  </w:style>
  <w:style w:type="paragraph" w:styleId="Heading5">
    <w:name w:val="heading 5"/>
    <w:basedOn w:val="Normal"/>
    <w:next w:val="Normal"/>
    <w:link w:val="Heading5Char"/>
    <w:uiPriority w:val="39"/>
    <w:semiHidden/>
    <w:qFormat/>
    <w:rsid w:val="00B334FE"/>
    <w:pPr>
      <w:keepNext/>
      <w:keepLines/>
      <w:spacing w:before="240"/>
      <w:outlineLvl w:val="4"/>
    </w:pPr>
    <w:rPr>
      <w:rFonts w:eastAsiaTheme="majorEastAsia" w:cstheme="majorBidi"/>
      <w:b/>
      <w:color w:val="6EB02D" w:themeColor="accent1"/>
    </w:rPr>
  </w:style>
  <w:style w:type="paragraph" w:styleId="Heading6">
    <w:name w:val="heading 6"/>
    <w:basedOn w:val="Normal"/>
    <w:next w:val="Normal"/>
    <w:link w:val="Heading6Char"/>
    <w:uiPriority w:val="39"/>
    <w:semiHidden/>
    <w:qFormat/>
    <w:rsid w:val="00B334FE"/>
    <w:pPr>
      <w:keepNext/>
      <w:keepLines/>
      <w:spacing w:before="240"/>
      <w:outlineLvl w:val="5"/>
    </w:pPr>
    <w:rPr>
      <w:rFonts w:eastAsiaTheme="majorEastAsia" w:cstheme="majorBidi"/>
      <w:b/>
      <w:color w:val="878787"/>
    </w:rPr>
  </w:style>
  <w:style w:type="paragraph" w:styleId="Heading7">
    <w:name w:val="heading 7"/>
    <w:basedOn w:val="Normal"/>
    <w:next w:val="Normal"/>
    <w:link w:val="Heading7Char"/>
    <w:uiPriority w:val="39"/>
    <w:semiHidden/>
    <w:qFormat/>
    <w:rsid w:val="00B334FE"/>
    <w:pPr>
      <w:keepNext/>
      <w:keepLines/>
      <w:spacing w:before="40" w:after="0"/>
      <w:outlineLvl w:val="6"/>
    </w:pPr>
    <w:rPr>
      <w:rFonts w:asciiTheme="majorHAnsi" w:eastAsiaTheme="majorEastAsia" w:hAnsiTheme="majorHAnsi" w:cstheme="majorBidi"/>
      <w:i/>
      <w:iCs/>
      <w:color w:val="365716" w:themeColor="accent1" w:themeShade="7F"/>
    </w:rPr>
  </w:style>
  <w:style w:type="paragraph" w:styleId="Heading8">
    <w:name w:val="heading 8"/>
    <w:basedOn w:val="Normal"/>
    <w:next w:val="Normal"/>
    <w:link w:val="Heading8Char"/>
    <w:uiPriority w:val="31"/>
    <w:semiHidden/>
    <w:qFormat/>
    <w:rsid w:val="00B334F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qFormat/>
    <w:rsid w:val="00B334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 1"/>
    <w:basedOn w:val="Normal"/>
    <w:uiPriority w:val="2"/>
    <w:qFormat/>
    <w:rsid w:val="00144426"/>
    <w:pPr>
      <w:numPr>
        <w:ilvl w:val="4"/>
        <w:numId w:val="23"/>
      </w:numPr>
    </w:pPr>
  </w:style>
  <w:style w:type="paragraph" w:customStyle="1" w:styleId="DocMainTitle">
    <w:name w:val="DocMainTitle"/>
    <w:basedOn w:val="Normal"/>
    <w:uiPriority w:val="39"/>
    <w:semiHidden/>
    <w:qFormat/>
    <w:rsid w:val="00B334FE"/>
    <w:pPr>
      <w:spacing w:after="0" w:line="480" w:lineRule="exact"/>
      <w:contextualSpacing/>
    </w:pPr>
    <w:rPr>
      <w:b/>
      <w:color w:val="6EB02D" w:themeColor="accent1"/>
      <w:sz w:val="44"/>
    </w:rPr>
  </w:style>
  <w:style w:type="paragraph" w:customStyle="1" w:styleId="DocSubTitle">
    <w:name w:val="DocSubTitle"/>
    <w:basedOn w:val="DocMainTitle"/>
    <w:uiPriority w:val="39"/>
    <w:semiHidden/>
    <w:qFormat/>
    <w:rsid w:val="00B334FE"/>
    <w:pPr>
      <w:spacing w:after="360"/>
    </w:pPr>
    <w:rPr>
      <w:color w:val="878787"/>
    </w:rPr>
  </w:style>
  <w:style w:type="paragraph" w:customStyle="1" w:styleId="DocSmallTitle">
    <w:name w:val="DocSmallTitle"/>
    <w:basedOn w:val="Normal"/>
    <w:uiPriority w:val="39"/>
    <w:semiHidden/>
    <w:qFormat/>
    <w:rsid w:val="00B334FE"/>
    <w:pPr>
      <w:spacing w:after="0"/>
    </w:pPr>
    <w:rPr>
      <w:b/>
    </w:rPr>
  </w:style>
  <w:style w:type="paragraph" w:customStyle="1" w:styleId="DocPreparedBy">
    <w:name w:val="DocPreparedBy"/>
    <w:basedOn w:val="Normal"/>
    <w:uiPriority w:val="39"/>
    <w:semiHidden/>
    <w:qFormat/>
    <w:rsid w:val="00B334FE"/>
    <w:pPr>
      <w:spacing w:after="0"/>
    </w:pPr>
  </w:style>
  <w:style w:type="paragraph" w:customStyle="1" w:styleId="DocReportDate">
    <w:name w:val="DocReportDate"/>
    <w:basedOn w:val="Normal"/>
    <w:uiPriority w:val="39"/>
    <w:semiHidden/>
    <w:qFormat/>
    <w:rsid w:val="00B334FE"/>
    <w:pPr>
      <w:spacing w:after="0"/>
    </w:pPr>
  </w:style>
  <w:style w:type="paragraph" w:customStyle="1" w:styleId="DocClientName">
    <w:name w:val="DocClientName"/>
    <w:basedOn w:val="Normal"/>
    <w:uiPriority w:val="39"/>
    <w:semiHidden/>
    <w:qFormat/>
    <w:rsid w:val="00B334FE"/>
    <w:pPr>
      <w:spacing w:before="120" w:after="240" w:line="360" w:lineRule="exact"/>
    </w:pPr>
    <w:rPr>
      <w:b/>
      <w:color w:val="000000" w:themeColor="text1"/>
      <w:sz w:val="32"/>
    </w:rPr>
  </w:style>
  <w:style w:type="paragraph" w:styleId="Header">
    <w:name w:val="header"/>
    <w:basedOn w:val="Normal"/>
    <w:link w:val="HeaderChar"/>
    <w:uiPriority w:val="99"/>
    <w:rsid w:val="00B334FE"/>
    <w:pPr>
      <w:tabs>
        <w:tab w:val="center" w:pos="4513"/>
        <w:tab w:val="right" w:pos="9026"/>
      </w:tabs>
      <w:spacing w:after="0" w:line="200" w:lineRule="exact"/>
    </w:pPr>
    <w:rPr>
      <w:sz w:val="16"/>
    </w:rPr>
  </w:style>
  <w:style w:type="character" w:customStyle="1" w:styleId="HeaderChar">
    <w:name w:val="Header Char"/>
    <w:basedOn w:val="DefaultParagraphFont"/>
    <w:link w:val="Header"/>
    <w:uiPriority w:val="99"/>
    <w:rsid w:val="00B334FE"/>
    <w:rPr>
      <w:rFonts w:ascii="Arial" w:hAnsi="Arial"/>
      <w:sz w:val="16"/>
    </w:rPr>
  </w:style>
  <w:style w:type="paragraph" w:styleId="Footer">
    <w:name w:val="footer"/>
    <w:basedOn w:val="Normal"/>
    <w:link w:val="FooterChar"/>
    <w:uiPriority w:val="99"/>
    <w:rsid w:val="00B334FE"/>
    <w:pPr>
      <w:tabs>
        <w:tab w:val="center" w:pos="4513"/>
        <w:tab w:val="right" w:pos="9026"/>
      </w:tabs>
      <w:spacing w:after="0" w:line="240" w:lineRule="auto"/>
      <w:jc w:val="right"/>
    </w:pPr>
    <w:rPr>
      <w:noProof/>
    </w:rPr>
  </w:style>
  <w:style w:type="character" w:customStyle="1" w:styleId="FooterChar">
    <w:name w:val="Footer Char"/>
    <w:basedOn w:val="DefaultParagraphFont"/>
    <w:link w:val="Footer"/>
    <w:uiPriority w:val="99"/>
    <w:rsid w:val="00B334FE"/>
    <w:rPr>
      <w:rFonts w:ascii="Arial" w:hAnsi="Arial"/>
      <w:noProof/>
    </w:rPr>
  </w:style>
  <w:style w:type="paragraph" w:customStyle="1" w:styleId="SmallPrint">
    <w:name w:val="Small Print"/>
    <w:basedOn w:val="Normal"/>
    <w:uiPriority w:val="99"/>
    <w:semiHidden/>
    <w:qFormat/>
    <w:rsid w:val="00B334FE"/>
    <w:pPr>
      <w:spacing w:after="160" w:line="160" w:lineRule="exact"/>
      <w:contextualSpacing/>
    </w:pPr>
    <w:rPr>
      <w:color w:val="878787"/>
      <w:sz w:val="12"/>
    </w:rPr>
  </w:style>
  <w:style w:type="character" w:customStyle="1" w:styleId="Heading1Char">
    <w:name w:val="Heading 1 Char"/>
    <w:basedOn w:val="DefaultParagraphFont"/>
    <w:link w:val="Heading1"/>
    <w:uiPriority w:val="39"/>
    <w:semiHidden/>
    <w:rsid w:val="00144426"/>
    <w:rPr>
      <w:rFonts w:ascii="Arial Bold" w:eastAsiaTheme="majorEastAsia" w:hAnsi="Arial Bold" w:cstheme="majorBidi"/>
      <w:b/>
      <w:color w:val="000000" w:themeColor="text1"/>
      <w:sz w:val="32"/>
      <w:szCs w:val="32"/>
      <w:shd w:val="clear" w:color="auto" w:fill="FFFFFF" w:themeFill="background1"/>
    </w:rPr>
  </w:style>
  <w:style w:type="character" w:customStyle="1" w:styleId="Heading2Char">
    <w:name w:val="Heading 2 Char"/>
    <w:basedOn w:val="DefaultParagraphFont"/>
    <w:link w:val="Heading2"/>
    <w:uiPriority w:val="39"/>
    <w:semiHidden/>
    <w:rsid w:val="00D53012"/>
    <w:rPr>
      <w:rFonts w:ascii="Arial Bold" w:eastAsiaTheme="majorEastAsia" w:hAnsi="Arial Bold" w:cstheme="majorBidi"/>
      <w:b/>
      <w:color w:val="6EB02D" w:themeColor="accent1"/>
      <w:sz w:val="32"/>
      <w:szCs w:val="26"/>
      <w:shd w:val="clear" w:color="auto" w:fill="FFFFFF" w:themeFill="background1"/>
    </w:rPr>
  </w:style>
  <w:style w:type="character" w:customStyle="1" w:styleId="Heading3Char">
    <w:name w:val="Heading 3 Char"/>
    <w:basedOn w:val="DefaultParagraphFont"/>
    <w:link w:val="Heading3"/>
    <w:uiPriority w:val="39"/>
    <w:semiHidden/>
    <w:rsid w:val="00144426"/>
    <w:rPr>
      <w:rFonts w:ascii="Arial" w:hAnsi="Arial"/>
      <w:b/>
      <w:color w:val="6EB02D" w:themeColor="accent1"/>
      <w:sz w:val="32"/>
      <w:szCs w:val="24"/>
    </w:rPr>
  </w:style>
  <w:style w:type="character" w:customStyle="1" w:styleId="Heading4Char">
    <w:name w:val="Heading 4 Char"/>
    <w:basedOn w:val="DefaultParagraphFont"/>
    <w:link w:val="Heading4"/>
    <w:uiPriority w:val="39"/>
    <w:semiHidden/>
    <w:rsid w:val="00612306"/>
    <w:rPr>
      <w:rFonts w:ascii="Arial Bold" w:eastAsiaTheme="majorEastAsia" w:hAnsi="Arial Bold" w:cstheme="majorBidi"/>
      <w:b/>
      <w:iCs/>
      <w:color w:val="6EB02D" w:themeColor="accent1"/>
      <w:sz w:val="24"/>
    </w:rPr>
  </w:style>
  <w:style w:type="character" w:customStyle="1" w:styleId="Heading5Char">
    <w:name w:val="Heading 5 Char"/>
    <w:basedOn w:val="DefaultParagraphFont"/>
    <w:link w:val="Heading5"/>
    <w:uiPriority w:val="39"/>
    <w:semiHidden/>
    <w:rsid w:val="00612306"/>
    <w:rPr>
      <w:rFonts w:ascii="Arial" w:eastAsiaTheme="majorEastAsia" w:hAnsi="Arial" w:cstheme="majorBidi"/>
      <w:b/>
      <w:color w:val="6EB02D" w:themeColor="accent1"/>
    </w:rPr>
  </w:style>
  <w:style w:type="character" w:customStyle="1" w:styleId="Heading6Char">
    <w:name w:val="Heading 6 Char"/>
    <w:basedOn w:val="DefaultParagraphFont"/>
    <w:link w:val="Heading6"/>
    <w:uiPriority w:val="39"/>
    <w:semiHidden/>
    <w:rsid w:val="00612306"/>
    <w:rPr>
      <w:rFonts w:ascii="Arial" w:eastAsiaTheme="majorEastAsia" w:hAnsi="Arial" w:cstheme="majorBidi"/>
      <w:b/>
      <w:color w:val="878787"/>
    </w:rPr>
  </w:style>
  <w:style w:type="numbering" w:customStyle="1" w:styleId="NumLstMain">
    <w:name w:val="NumLstMain"/>
    <w:uiPriority w:val="99"/>
    <w:rsid w:val="00B334FE"/>
    <w:pPr>
      <w:numPr>
        <w:numId w:val="1"/>
      </w:numPr>
    </w:pPr>
  </w:style>
  <w:style w:type="paragraph" w:customStyle="1" w:styleId="Introduction">
    <w:name w:val="Introduction"/>
    <w:basedOn w:val="Normal"/>
    <w:next w:val="Normal"/>
    <w:uiPriority w:val="1"/>
    <w:qFormat/>
    <w:rsid w:val="00B334FE"/>
    <w:pPr>
      <w:spacing w:after="360" w:line="360" w:lineRule="atLeast"/>
    </w:pPr>
    <w:rPr>
      <w:rFonts w:ascii="Arial Bold" w:hAnsi="Arial Bold"/>
      <w:b/>
      <w:color w:val="878787"/>
      <w:sz w:val="32"/>
    </w:rPr>
  </w:style>
  <w:style w:type="paragraph" w:customStyle="1" w:styleId="NumberedParagraph">
    <w:name w:val="Numbered Paragraph"/>
    <w:basedOn w:val="Normal"/>
    <w:uiPriority w:val="8"/>
    <w:qFormat/>
    <w:rsid w:val="00144426"/>
    <w:pPr>
      <w:numPr>
        <w:ilvl w:val="1"/>
        <w:numId w:val="23"/>
      </w:numPr>
    </w:pPr>
  </w:style>
  <w:style w:type="paragraph" w:styleId="FootnoteText">
    <w:name w:val="footnote text"/>
    <w:basedOn w:val="Normal"/>
    <w:link w:val="FootnoteTextChar"/>
    <w:uiPriority w:val="99"/>
    <w:semiHidden/>
    <w:unhideWhenUsed/>
    <w:rsid w:val="00371CC8"/>
    <w:pPr>
      <w:spacing w:after="0" w:line="240" w:lineRule="auto"/>
    </w:pPr>
    <w:rPr>
      <w:color w:val="878787"/>
      <w:sz w:val="16"/>
      <w:szCs w:val="20"/>
    </w:rPr>
  </w:style>
  <w:style w:type="character" w:customStyle="1" w:styleId="FootnoteTextChar">
    <w:name w:val="Footnote Text Char"/>
    <w:basedOn w:val="DefaultParagraphFont"/>
    <w:link w:val="FootnoteText"/>
    <w:uiPriority w:val="99"/>
    <w:semiHidden/>
    <w:rsid w:val="00371CC8"/>
    <w:rPr>
      <w:rFonts w:ascii="Arial" w:hAnsi="Arial"/>
      <w:color w:val="878787"/>
      <w:sz w:val="16"/>
      <w:szCs w:val="20"/>
    </w:rPr>
  </w:style>
  <w:style w:type="character" w:styleId="FootnoteReference">
    <w:name w:val="footnote reference"/>
    <w:basedOn w:val="DefaultParagraphFont"/>
    <w:uiPriority w:val="99"/>
    <w:semiHidden/>
    <w:unhideWhenUsed/>
    <w:rsid w:val="00B334FE"/>
    <w:rPr>
      <w:vertAlign w:val="superscript"/>
    </w:rPr>
  </w:style>
  <w:style w:type="paragraph" w:customStyle="1" w:styleId="IntroductionGreen">
    <w:name w:val="Introduction Green"/>
    <w:basedOn w:val="Introduction"/>
    <w:next w:val="Normal"/>
    <w:uiPriority w:val="1"/>
    <w:qFormat/>
    <w:rsid w:val="00B334FE"/>
    <w:rPr>
      <w:color w:val="6EB02D" w:themeColor="accent1"/>
    </w:rPr>
  </w:style>
  <w:style w:type="paragraph" w:customStyle="1" w:styleId="HeaderIndentedgreen">
    <w:name w:val="Header Indented green"/>
    <w:basedOn w:val="Normal"/>
    <w:next w:val="Header"/>
    <w:uiPriority w:val="99"/>
    <w:semiHidden/>
    <w:qFormat/>
    <w:rsid w:val="00B334FE"/>
    <w:pPr>
      <w:tabs>
        <w:tab w:val="center" w:pos="4513"/>
        <w:tab w:val="right" w:pos="9026"/>
      </w:tabs>
      <w:spacing w:after="80" w:line="200" w:lineRule="exact"/>
      <w:ind w:left="113"/>
    </w:pPr>
    <w:rPr>
      <w:color w:val="6EB02D" w:themeColor="accent1"/>
      <w:sz w:val="16"/>
    </w:rPr>
  </w:style>
  <w:style w:type="paragraph" w:customStyle="1" w:styleId="Quotation">
    <w:name w:val="Quotation"/>
    <w:basedOn w:val="Normal"/>
    <w:next w:val="NumberedParagraph"/>
    <w:uiPriority w:val="39"/>
    <w:semiHidden/>
    <w:qFormat/>
    <w:rsid w:val="00B334FE"/>
    <w:pPr>
      <w:spacing w:after="360" w:line="360" w:lineRule="exact"/>
    </w:pPr>
    <w:rPr>
      <w:b/>
      <w:i/>
      <w:color w:val="878787"/>
      <w:sz w:val="32"/>
      <w:szCs w:val="32"/>
    </w:rPr>
  </w:style>
  <w:style w:type="paragraph" w:customStyle="1" w:styleId="Highlightbox">
    <w:name w:val="Highlight box"/>
    <w:basedOn w:val="Normal"/>
    <w:uiPriority w:val="12"/>
    <w:qFormat/>
    <w:rsid w:val="00B334FE"/>
    <w:pPr>
      <w:pBdr>
        <w:top w:val="single" w:sz="4" w:space="11" w:color="C5DFAB"/>
        <w:left w:val="single" w:sz="4" w:space="11" w:color="C5DFAB"/>
        <w:bottom w:val="single" w:sz="4" w:space="11" w:color="C5DFAB"/>
        <w:right w:val="single" w:sz="4" w:space="11" w:color="C5DFAB"/>
      </w:pBdr>
      <w:shd w:val="clear" w:color="auto" w:fill="C5DFAB"/>
      <w:ind w:left="227" w:right="227"/>
    </w:pPr>
  </w:style>
  <w:style w:type="paragraph" w:customStyle="1" w:styleId="Highlightboxheading">
    <w:name w:val="Highlight box heading"/>
    <w:basedOn w:val="Highlightbox"/>
    <w:next w:val="Highlightbox"/>
    <w:uiPriority w:val="11"/>
    <w:qFormat/>
    <w:rsid w:val="00B334FE"/>
    <w:pPr>
      <w:spacing w:after="0"/>
    </w:pPr>
    <w:rPr>
      <w:b/>
    </w:rPr>
  </w:style>
  <w:style w:type="paragraph" w:customStyle="1" w:styleId="FigureTitle">
    <w:name w:val="Figure Title"/>
    <w:basedOn w:val="Normal"/>
    <w:next w:val="Normal"/>
    <w:uiPriority w:val="39"/>
    <w:semiHidden/>
    <w:qFormat/>
    <w:rsid w:val="00144426"/>
    <w:pPr>
      <w:keepNext/>
      <w:numPr>
        <w:ilvl w:val="2"/>
        <w:numId w:val="23"/>
      </w:numPr>
      <w:spacing w:before="120"/>
    </w:pPr>
    <w:rPr>
      <w:b/>
      <w:color w:val="878787"/>
    </w:rPr>
  </w:style>
  <w:style w:type="paragraph" w:customStyle="1" w:styleId="Figurecaption">
    <w:name w:val="Figure caption"/>
    <w:basedOn w:val="FigureTitle"/>
    <w:next w:val="NoSpacing"/>
    <w:uiPriority w:val="39"/>
    <w:semiHidden/>
    <w:qFormat/>
    <w:rsid w:val="00B334FE"/>
    <w:pPr>
      <w:keepNext w:val="0"/>
      <w:numPr>
        <w:ilvl w:val="0"/>
        <w:numId w:val="0"/>
      </w:numPr>
      <w:spacing w:line="160" w:lineRule="exact"/>
    </w:pPr>
    <w:rPr>
      <w:sz w:val="14"/>
    </w:rPr>
  </w:style>
  <w:style w:type="paragraph" w:customStyle="1" w:styleId="TableTitle">
    <w:name w:val="Table Title"/>
    <w:basedOn w:val="FigureTitle"/>
    <w:next w:val="Normal"/>
    <w:uiPriority w:val="24"/>
    <w:semiHidden/>
    <w:qFormat/>
    <w:rsid w:val="00B334FE"/>
    <w:pPr>
      <w:numPr>
        <w:ilvl w:val="3"/>
      </w:numPr>
    </w:pPr>
  </w:style>
  <w:style w:type="paragraph" w:customStyle="1" w:styleId="TableCentred">
    <w:name w:val="Table Centred"/>
    <w:basedOn w:val="TableText"/>
    <w:uiPriority w:val="26"/>
    <w:rsid w:val="00654B9B"/>
    <w:pPr>
      <w:jc w:val="center"/>
    </w:pPr>
  </w:style>
  <w:style w:type="paragraph" w:customStyle="1" w:styleId="TableText">
    <w:name w:val="Table Text"/>
    <w:basedOn w:val="Normal"/>
    <w:uiPriority w:val="26"/>
    <w:rsid w:val="00371CC8"/>
    <w:pPr>
      <w:spacing w:before="80" w:line="240" w:lineRule="auto"/>
      <w:ind w:left="113"/>
    </w:pPr>
  </w:style>
  <w:style w:type="paragraph" w:customStyle="1" w:styleId="Bullet1">
    <w:name w:val="Bullet 1"/>
    <w:basedOn w:val="Normal"/>
    <w:uiPriority w:val="3"/>
    <w:qFormat/>
    <w:rsid w:val="00B334FE"/>
    <w:pPr>
      <w:numPr>
        <w:numId w:val="6"/>
      </w:numPr>
    </w:pPr>
    <w:rPr>
      <w:szCs w:val="22"/>
    </w:rPr>
  </w:style>
  <w:style w:type="numbering" w:customStyle="1" w:styleId="NumbListBullet">
    <w:name w:val="NumbListBullet"/>
    <w:uiPriority w:val="99"/>
    <w:rsid w:val="00B334FE"/>
    <w:pPr>
      <w:numPr>
        <w:numId w:val="2"/>
      </w:numPr>
    </w:pPr>
  </w:style>
  <w:style w:type="paragraph" w:customStyle="1" w:styleId="Bullet2">
    <w:name w:val="Bullet 2"/>
    <w:basedOn w:val="Normal"/>
    <w:uiPriority w:val="3"/>
    <w:qFormat/>
    <w:rsid w:val="00B334FE"/>
    <w:pPr>
      <w:numPr>
        <w:ilvl w:val="1"/>
        <w:numId w:val="6"/>
      </w:numPr>
    </w:pPr>
    <w:rPr>
      <w:szCs w:val="22"/>
    </w:rPr>
  </w:style>
  <w:style w:type="paragraph" w:customStyle="1" w:styleId="TableBullet1">
    <w:name w:val="Table Bullet 1"/>
    <w:basedOn w:val="Bullet1"/>
    <w:uiPriority w:val="28"/>
    <w:semiHidden/>
    <w:rsid w:val="00371CC8"/>
    <w:pPr>
      <w:numPr>
        <w:numId w:val="27"/>
      </w:numPr>
      <w:spacing w:before="80" w:line="240" w:lineRule="auto"/>
    </w:pPr>
  </w:style>
  <w:style w:type="paragraph" w:customStyle="1" w:styleId="TableBullet2">
    <w:name w:val="Table Bullet 2"/>
    <w:basedOn w:val="Bullet2"/>
    <w:uiPriority w:val="28"/>
    <w:semiHidden/>
    <w:rsid w:val="00371CC8"/>
    <w:pPr>
      <w:numPr>
        <w:numId w:val="27"/>
      </w:numPr>
      <w:spacing w:before="80" w:line="240" w:lineRule="auto"/>
    </w:pPr>
  </w:style>
  <w:style w:type="numbering" w:customStyle="1" w:styleId="NumLstTableBullet">
    <w:name w:val="NumLstTableBullet"/>
    <w:uiPriority w:val="99"/>
    <w:rsid w:val="00B334FE"/>
    <w:pPr>
      <w:numPr>
        <w:numId w:val="3"/>
      </w:numPr>
    </w:pPr>
  </w:style>
  <w:style w:type="paragraph" w:customStyle="1" w:styleId="TableNumbered">
    <w:name w:val="Table Numbered"/>
    <w:basedOn w:val="TableText"/>
    <w:uiPriority w:val="28"/>
    <w:semiHidden/>
    <w:qFormat/>
    <w:rsid w:val="00B334FE"/>
    <w:pPr>
      <w:numPr>
        <w:numId w:val="8"/>
      </w:numPr>
    </w:pPr>
  </w:style>
  <w:style w:type="paragraph" w:customStyle="1" w:styleId="TableNumberedIndent">
    <w:name w:val="Table Numbered Indent"/>
    <w:basedOn w:val="TableNumbered"/>
    <w:uiPriority w:val="28"/>
    <w:semiHidden/>
    <w:qFormat/>
    <w:rsid w:val="00B334FE"/>
    <w:pPr>
      <w:numPr>
        <w:ilvl w:val="1"/>
      </w:numPr>
    </w:pPr>
  </w:style>
  <w:style w:type="numbering" w:customStyle="1" w:styleId="NumListTableNum">
    <w:name w:val="NumListTableNum"/>
    <w:uiPriority w:val="99"/>
    <w:rsid w:val="00B334FE"/>
    <w:pPr>
      <w:numPr>
        <w:numId w:val="4"/>
      </w:numPr>
    </w:pPr>
  </w:style>
  <w:style w:type="character" w:styleId="PlaceholderText">
    <w:name w:val="Placeholder Text"/>
    <w:basedOn w:val="DefaultParagraphFont"/>
    <w:uiPriority w:val="99"/>
    <w:semiHidden/>
    <w:rsid w:val="00B334FE"/>
    <w:rPr>
      <w:color w:val="808080"/>
    </w:rPr>
  </w:style>
  <w:style w:type="paragraph" w:customStyle="1" w:styleId="NumbList2">
    <w:name w:val="NumbList 2"/>
    <w:basedOn w:val="Normal"/>
    <w:uiPriority w:val="2"/>
    <w:qFormat/>
    <w:rsid w:val="00144426"/>
    <w:pPr>
      <w:numPr>
        <w:ilvl w:val="5"/>
        <w:numId w:val="23"/>
      </w:numPr>
    </w:pPr>
  </w:style>
  <w:style w:type="paragraph" w:customStyle="1" w:styleId="TableHeading">
    <w:name w:val="Table Heading"/>
    <w:basedOn w:val="TableText"/>
    <w:uiPriority w:val="25"/>
    <w:rsid w:val="00654B9B"/>
    <w:rPr>
      <w:color w:val="FFFFFF" w:themeColor="background1"/>
    </w:rPr>
  </w:style>
  <w:style w:type="paragraph" w:styleId="TOC2">
    <w:name w:val="toc 2"/>
    <w:basedOn w:val="Normal"/>
    <w:next w:val="Normal"/>
    <w:autoRedefine/>
    <w:uiPriority w:val="39"/>
    <w:semiHidden/>
    <w:rsid w:val="00B334FE"/>
    <w:pPr>
      <w:tabs>
        <w:tab w:val="right" w:pos="4979"/>
      </w:tabs>
      <w:spacing w:after="240"/>
      <w:ind w:right="425"/>
    </w:pPr>
    <w:rPr>
      <w:b/>
      <w:color w:val="6EB02D" w:themeColor="accent1"/>
      <w:sz w:val="24"/>
    </w:rPr>
  </w:style>
  <w:style w:type="paragraph" w:styleId="TOC1">
    <w:name w:val="toc 1"/>
    <w:basedOn w:val="Normal"/>
    <w:next w:val="Normal"/>
    <w:autoRedefine/>
    <w:uiPriority w:val="39"/>
    <w:semiHidden/>
    <w:rsid w:val="00B334FE"/>
    <w:pPr>
      <w:keepNext/>
      <w:pBdr>
        <w:top w:val="single" w:sz="4" w:space="6" w:color="6EB02D" w:themeColor="accent1"/>
      </w:pBdr>
      <w:tabs>
        <w:tab w:val="right" w:pos="4979"/>
      </w:tabs>
      <w:spacing w:before="360" w:after="0" w:line="228" w:lineRule="auto"/>
    </w:pPr>
    <w:rPr>
      <w:rFonts w:eastAsiaTheme="minorEastAsia"/>
      <w:b/>
      <w:color w:val="000000" w:themeColor="text1"/>
      <w:sz w:val="24"/>
      <w:szCs w:val="22"/>
      <w:lang w:eastAsia="en-GB"/>
    </w:rPr>
  </w:style>
  <w:style w:type="paragraph" w:styleId="TOC3">
    <w:name w:val="toc 3"/>
    <w:basedOn w:val="Normal"/>
    <w:next w:val="Normal"/>
    <w:autoRedefine/>
    <w:uiPriority w:val="39"/>
    <w:semiHidden/>
    <w:rsid w:val="00B334FE"/>
    <w:pPr>
      <w:spacing w:after="240"/>
      <w:ind w:right="425"/>
    </w:pPr>
    <w:rPr>
      <w:b/>
      <w:color w:val="6EB02D" w:themeColor="accent1"/>
      <w:sz w:val="24"/>
    </w:rPr>
  </w:style>
  <w:style w:type="paragraph" w:styleId="TOC4">
    <w:name w:val="toc 4"/>
    <w:basedOn w:val="Normal"/>
    <w:next w:val="Normal"/>
    <w:uiPriority w:val="39"/>
    <w:semiHidden/>
    <w:rsid w:val="00B334FE"/>
    <w:pPr>
      <w:spacing w:before="60" w:after="0"/>
      <w:ind w:right="425"/>
    </w:pPr>
  </w:style>
  <w:style w:type="character" w:styleId="Hyperlink">
    <w:name w:val="Hyperlink"/>
    <w:basedOn w:val="DefaultParagraphFont"/>
    <w:uiPriority w:val="99"/>
    <w:unhideWhenUsed/>
    <w:rsid w:val="00B334FE"/>
    <w:rPr>
      <w:color w:val="878787" w:themeColor="text2"/>
      <w:u w:val="single"/>
    </w:rPr>
  </w:style>
  <w:style w:type="paragraph" w:styleId="TOC5">
    <w:name w:val="toc 5"/>
    <w:basedOn w:val="Normal"/>
    <w:next w:val="Normal"/>
    <w:autoRedefine/>
    <w:uiPriority w:val="39"/>
    <w:semiHidden/>
    <w:rsid w:val="00B334FE"/>
    <w:pPr>
      <w:spacing w:after="0"/>
      <w:ind w:left="227" w:right="425"/>
    </w:pPr>
  </w:style>
  <w:style w:type="character" w:customStyle="1" w:styleId="Heading9Char">
    <w:name w:val="Heading 9 Char"/>
    <w:basedOn w:val="DefaultParagraphFont"/>
    <w:link w:val="Heading9"/>
    <w:uiPriority w:val="31"/>
    <w:semiHidden/>
    <w:rsid w:val="00B334FE"/>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31"/>
    <w:semiHidden/>
    <w:rsid w:val="00B334FE"/>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39"/>
    <w:semiHidden/>
    <w:rsid w:val="00B334FE"/>
    <w:rPr>
      <w:rFonts w:asciiTheme="majorHAnsi" w:eastAsiaTheme="majorEastAsia" w:hAnsiTheme="majorHAnsi" w:cstheme="majorBidi"/>
      <w:i/>
      <w:iCs/>
      <w:color w:val="365716" w:themeColor="accent1" w:themeShade="7F"/>
    </w:rPr>
  </w:style>
  <w:style w:type="paragraph" w:styleId="TOC9">
    <w:name w:val="toc 9"/>
    <w:basedOn w:val="Normal"/>
    <w:next w:val="Normal"/>
    <w:autoRedefine/>
    <w:uiPriority w:val="39"/>
    <w:semiHidden/>
    <w:rsid w:val="00B334FE"/>
    <w:pPr>
      <w:keepNext/>
      <w:pBdr>
        <w:top w:val="single" w:sz="4" w:space="6" w:color="6EB02D" w:themeColor="accent1"/>
        <w:between w:val="single" w:sz="4" w:space="6" w:color="6EB02D" w:themeColor="accent1"/>
      </w:pBdr>
      <w:tabs>
        <w:tab w:val="right" w:pos="6804"/>
      </w:tabs>
      <w:spacing w:before="240" w:after="0"/>
    </w:pPr>
    <w:rPr>
      <w:b/>
      <w:sz w:val="24"/>
    </w:rPr>
  </w:style>
  <w:style w:type="paragraph" w:customStyle="1" w:styleId="InsideCoverClientName">
    <w:name w:val="InsideCoverClientName"/>
    <w:basedOn w:val="Normal"/>
    <w:uiPriority w:val="41"/>
    <w:semiHidden/>
    <w:qFormat/>
    <w:rsid w:val="00B334FE"/>
    <w:pPr>
      <w:spacing w:before="160" w:after="240"/>
    </w:pPr>
    <w:rPr>
      <w:b/>
      <w:color w:val="000000" w:themeColor="text1"/>
      <w:sz w:val="24"/>
    </w:rPr>
  </w:style>
  <w:style w:type="paragraph" w:customStyle="1" w:styleId="InsideCoverMainTitle">
    <w:name w:val="InsideCoverMainTitle"/>
    <w:basedOn w:val="InsideCoverClientName"/>
    <w:uiPriority w:val="41"/>
    <w:semiHidden/>
    <w:qFormat/>
    <w:rsid w:val="00B334FE"/>
    <w:pPr>
      <w:spacing w:after="0"/>
    </w:pPr>
    <w:rPr>
      <w:color w:val="6EB02D" w:themeColor="accent1"/>
    </w:rPr>
  </w:style>
  <w:style w:type="paragraph" w:customStyle="1" w:styleId="InsideCoverSubTitle">
    <w:name w:val="InsideCoverSubTitle"/>
    <w:basedOn w:val="InsideCoverMainTitle"/>
    <w:uiPriority w:val="41"/>
    <w:semiHidden/>
    <w:qFormat/>
    <w:rsid w:val="00B334FE"/>
    <w:pPr>
      <w:spacing w:before="0" w:after="240"/>
    </w:pPr>
    <w:rPr>
      <w:noProof/>
      <w:color w:val="808080" w:themeColor="background1" w:themeShade="80"/>
    </w:rPr>
  </w:style>
  <w:style w:type="paragraph" w:styleId="BalloonText">
    <w:name w:val="Balloon Text"/>
    <w:basedOn w:val="Normal"/>
    <w:link w:val="BalloonTextChar"/>
    <w:uiPriority w:val="99"/>
    <w:semiHidden/>
    <w:unhideWhenUsed/>
    <w:rsid w:val="00B334F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334FE"/>
    <w:rPr>
      <w:rFonts w:ascii="Segoe UI" w:hAnsi="Segoe UI" w:cs="Segoe UI"/>
    </w:rPr>
  </w:style>
  <w:style w:type="paragraph" w:customStyle="1" w:styleId="LargeHeadingNoTOC">
    <w:name w:val="Large Heading NoTOC"/>
    <w:basedOn w:val="Normal"/>
    <w:uiPriority w:val="34"/>
    <w:semiHidden/>
    <w:qFormat/>
    <w:rsid w:val="00B334FE"/>
    <w:pPr>
      <w:spacing w:before="400" w:after="480" w:line="480" w:lineRule="exact"/>
    </w:pPr>
    <w:rPr>
      <w:b/>
      <w:color w:val="6EB02D" w:themeColor="accent1"/>
      <w:sz w:val="44"/>
    </w:rPr>
  </w:style>
  <w:style w:type="paragraph" w:customStyle="1" w:styleId="InsideCoverTableHead">
    <w:name w:val="Inside Cover Table Head"/>
    <w:basedOn w:val="TableText"/>
    <w:uiPriority w:val="32"/>
    <w:semiHidden/>
    <w:qFormat/>
    <w:rsid w:val="00B334FE"/>
    <w:pPr>
      <w:spacing w:before="0" w:after="80" w:line="240" w:lineRule="atLeast"/>
      <w:ind w:left="0"/>
    </w:pPr>
    <w:rPr>
      <w:b/>
      <w:color w:val="6EB02D" w:themeColor="accent1"/>
      <w:sz w:val="24"/>
    </w:rPr>
  </w:style>
  <w:style w:type="paragraph" w:customStyle="1" w:styleId="DividerTitle">
    <w:name w:val="Divider Title"/>
    <w:basedOn w:val="DocMainTitle"/>
    <w:uiPriority w:val="32"/>
    <w:semiHidden/>
    <w:qFormat/>
    <w:rsid w:val="00B334FE"/>
    <w:pPr>
      <w:spacing w:before="400"/>
    </w:pPr>
  </w:style>
  <w:style w:type="paragraph" w:customStyle="1" w:styleId="DividerTitleWhite">
    <w:name w:val="Divider Title White"/>
    <w:basedOn w:val="DividerTitle"/>
    <w:uiPriority w:val="32"/>
    <w:semiHidden/>
    <w:qFormat/>
    <w:rsid w:val="00B334FE"/>
    <w:rPr>
      <w:color w:val="FFFFFF" w:themeColor="background1"/>
    </w:rPr>
  </w:style>
  <w:style w:type="paragraph" w:customStyle="1" w:styleId="DividerTitleBlack">
    <w:name w:val="Divider Title Black"/>
    <w:basedOn w:val="DividerTitle"/>
    <w:uiPriority w:val="32"/>
    <w:semiHidden/>
    <w:qFormat/>
    <w:rsid w:val="00B334FE"/>
    <w:rPr>
      <w:color w:val="000000" w:themeColor="text1"/>
    </w:rPr>
  </w:style>
  <w:style w:type="numbering" w:customStyle="1" w:styleId="NumLstAppendix">
    <w:name w:val="NumLstAppendix"/>
    <w:uiPriority w:val="99"/>
    <w:rsid w:val="00B334FE"/>
    <w:pPr>
      <w:numPr>
        <w:numId w:val="5"/>
      </w:numPr>
    </w:pPr>
  </w:style>
  <w:style w:type="paragraph" w:styleId="NoSpacing">
    <w:name w:val="No Spacing"/>
    <w:uiPriority w:val="49"/>
    <w:semiHidden/>
    <w:qFormat/>
    <w:rsid w:val="00B334FE"/>
    <w:pPr>
      <w:spacing w:after="0" w:line="240" w:lineRule="auto"/>
    </w:pPr>
  </w:style>
  <w:style w:type="paragraph" w:customStyle="1" w:styleId="HeaderIndentedBold">
    <w:name w:val="Header Indented Bold"/>
    <w:basedOn w:val="HeaderIndentedgreen"/>
    <w:uiPriority w:val="49"/>
    <w:semiHidden/>
    <w:qFormat/>
    <w:rsid w:val="00B334FE"/>
    <w:pPr>
      <w:spacing w:after="0"/>
    </w:pPr>
    <w:rPr>
      <w:color w:val="000000" w:themeColor="text1"/>
    </w:rPr>
  </w:style>
  <w:style w:type="paragraph" w:customStyle="1" w:styleId="DividerTitleTextBox">
    <w:name w:val="Divider Title TextBox"/>
    <w:basedOn w:val="Normal"/>
    <w:uiPriority w:val="32"/>
    <w:semiHidden/>
    <w:qFormat/>
    <w:rsid w:val="00B334FE"/>
    <w:pPr>
      <w:pageBreakBefore/>
    </w:pPr>
    <w:rPr>
      <w:b/>
      <w:color w:val="FFFFFF" w:themeColor="background1"/>
      <w:sz w:val="44"/>
    </w:rPr>
  </w:style>
  <w:style w:type="paragraph" w:customStyle="1" w:styleId="DividerPageHolder">
    <w:name w:val="DividerPageHolder"/>
    <w:basedOn w:val="Normal"/>
    <w:next w:val="Heading1"/>
    <w:uiPriority w:val="32"/>
    <w:semiHidden/>
    <w:qFormat/>
    <w:rsid w:val="00B334FE"/>
    <w:pPr>
      <w:pageBreakBefore/>
    </w:pPr>
  </w:style>
  <w:style w:type="paragraph" w:customStyle="1" w:styleId="InsideCoverReference">
    <w:name w:val="InsideCoverReference"/>
    <w:basedOn w:val="DocSmallTitle"/>
    <w:uiPriority w:val="41"/>
    <w:semiHidden/>
    <w:qFormat/>
    <w:rsid w:val="00B334FE"/>
    <w:pPr>
      <w:spacing w:line="180" w:lineRule="atLeast"/>
    </w:pPr>
  </w:style>
  <w:style w:type="paragraph" w:customStyle="1" w:styleId="InsideCoverReferenceNo">
    <w:name w:val="InsideCoverReferenceNo"/>
    <w:basedOn w:val="Normal"/>
    <w:uiPriority w:val="41"/>
    <w:semiHidden/>
    <w:qFormat/>
    <w:rsid w:val="00B334FE"/>
    <w:pPr>
      <w:spacing w:after="0" w:line="180" w:lineRule="atLeast"/>
    </w:pPr>
  </w:style>
  <w:style w:type="paragraph" w:customStyle="1" w:styleId="TableNumb">
    <w:name w:val="Table Numb"/>
    <w:basedOn w:val="TableText"/>
    <w:uiPriority w:val="27"/>
    <w:rsid w:val="00654B9B"/>
    <w:pPr>
      <w:jc w:val="right"/>
    </w:pPr>
  </w:style>
  <w:style w:type="paragraph" w:customStyle="1" w:styleId="TableHeadingRight">
    <w:name w:val="Table Heading Right"/>
    <w:basedOn w:val="TableHeading"/>
    <w:uiPriority w:val="25"/>
    <w:rsid w:val="00654B9B"/>
    <w:pPr>
      <w:jc w:val="right"/>
    </w:pPr>
  </w:style>
  <w:style w:type="paragraph" w:customStyle="1" w:styleId="TableTextBold">
    <w:name w:val="Table Text Bold"/>
    <w:basedOn w:val="TableText"/>
    <w:uiPriority w:val="26"/>
    <w:rsid w:val="00654B9B"/>
    <w:rPr>
      <w:b/>
    </w:rPr>
  </w:style>
  <w:style w:type="paragraph" w:customStyle="1" w:styleId="TableNumbBold">
    <w:name w:val="Table Numb Bold"/>
    <w:basedOn w:val="TableNumb"/>
    <w:uiPriority w:val="27"/>
    <w:rsid w:val="00654B9B"/>
    <w:rPr>
      <w:b/>
    </w:rPr>
  </w:style>
  <w:style w:type="paragraph" w:customStyle="1" w:styleId="TableNumbNeg">
    <w:name w:val="Table Numb Neg"/>
    <w:basedOn w:val="TableNumb"/>
    <w:uiPriority w:val="27"/>
    <w:rsid w:val="00654B9B"/>
    <w:pPr>
      <w:ind w:right="-57"/>
    </w:pPr>
  </w:style>
  <w:style w:type="paragraph" w:customStyle="1" w:styleId="NormalNoSpace">
    <w:name w:val="NormalNoSpace"/>
    <w:basedOn w:val="Normal"/>
    <w:uiPriority w:val="4"/>
    <w:qFormat/>
    <w:rsid w:val="00B334FE"/>
    <w:pPr>
      <w:spacing w:after="0" w:line="240" w:lineRule="auto"/>
    </w:pPr>
  </w:style>
  <w:style w:type="paragraph" w:customStyle="1" w:styleId="NormalHalfSpace">
    <w:name w:val="NormalHalfSpace"/>
    <w:basedOn w:val="Normal"/>
    <w:uiPriority w:val="39"/>
    <w:semiHidden/>
    <w:qFormat/>
    <w:rsid w:val="00B334FE"/>
    <w:pPr>
      <w:spacing w:after="0" w:line="240" w:lineRule="auto"/>
    </w:pPr>
    <w:rPr>
      <w:sz w:val="9"/>
    </w:rPr>
  </w:style>
  <w:style w:type="paragraph" w:customStyle="1" w:styleId="DocClientNameWhite">
    <w:name w:val="DocClientNameWhite"/>
    <w:basedOn w:val="Normal"/>
    <w:next w:val="DocMainTitle"/>
    <w:uiPriority w:val="39"/>
    <w:semiHidden/>
    <w:qFormat/>
    <w:rsid w:val="00B334FE"/>
    <w:pPr>
      <w:spacing w:before="120" w:after="240" w:line="360" w:lineRule="exact"/>
    </w:pPr>
    <w:rPr>
      <w:b/>
      <w:color w:val="FFFFFF"/>
      <w:sz w:val="32"/>
    </w:rPr>
  </w:style>
  <w:style w:type="paragraph" w:customStyle="1" w:styleId="DocMainTitleWhite">
    <w:name w:val="DocMainTitleWhite"/>
    <w:basedOn w:val="Normal"/>
    <w:next w:val="DocSubTitle"/>
    <w:uiPriority w:val="39"/>
    <w:semiHidden/>
    <w:qFormat/>
    <w:rsid w:val="00B334FE"/>
    <w:pPr>
      <w:spacing w:after="0" w:line="480" w:lineRule="exact"/>
      <w:contextualSpacing/>
    </w:pPr>
    <w:rPr>
      <w:b/>
      <w:color w:val="FFFFFF"/>
      <w:sz w:val="44"/>
    </w:rPr>
  </w:style>
  <w:style w:type="paragraph" w:customStyle="1" w:styleId="DocMainTitleBlack">
    <w:name w:val="DocMainTitleBlack"/>
    <w:basedOn w:val="DocMainTitle"/>
    <w:next w:val="DocSubTitle"/>
    <w:uiPriority w:val="39"/>
    <w:semiHidden/>
    <w:qFormat/>
    <w:rsid w:val="00B334FE"/>
    <w:rPr>
      <w:color w:val="000000"/>
    </w:rPr>
  </w:style>
  <w:style w:type="paragraph" w:customStyle="1" w:styleId="DocSmallTitleWhite">
    <w:name w:val="DocSmallTitleWhite"/>
    <w:basedOn w:val="DocSmallTitle"/>
    <w:next w:val="DocPreparedBy"/>
    <w:uiPriority w:val="39"/>
    <w:semiHidden/>
    <w:qFormat/>
    <w:rsid w:val="00B334FE"/>
    <w:rPr>
      <w:color w:val="FFFFFF"/>
    </w:rPr>
  </w:style>
  <w:style w:type="paragraph" w:customStyle="1" w:styleId="DocPreparedByWhite">
    <w:name w:val="DocPreparedByWhite"/>
    <w:basedOn w:val="DocPreparedBy"/>
    <w:next w:val="DocReportDate"/>
    <w:uiPriority w:val="39"/>
    <w:semiHidden/>
    <w:qFormat/>
    <w:rsid w:val="00B334FE"/>
    <w:rPr>
      <w:color w:val="FFFFFF"/>
    </w:rPr>
  </w:style>
  <w:style w:type="paragraph" w:customStyle="1" w:styleId="DocReportDateWhite">
    <w:name w:val="DocReportDateWhite"/>
    <w:basedOn w:val="DocReportDate"/>
    <w:next w:val="Normal"/>
    <w:uiPriority w:val="39"/>
    <w:semiHidden/>
    <w:qFormat/>
    <w:rsid w:val="00B334FE"/>
    <w:rPr>
      <w:color w:val="FFFFFF"/>
    </w:rPr>
  </w:style>
  <w:style w:type="paragraph" w:customStyle="1" w:styleId="HeaderIndentedText">
    <w:name w:val="Header Indented Text"/>
    <w:basedOn w:val="HeaderIndentedgreen"/>
    <w:uiPriority w:val="39"/>
    <w:semiHidden/>
    <w:qFormat/>
    <w:rsid w:val="00B334FE"/>
    <w:pPr>
      <w:contextualSpacing/>
    </w:pPr>
    <w:rPr>
      <w:noProof/>
      <w:color w:val="auto"/>
    </w:rPr>
  </w:style>
  <w:style w:type="paragraph" w:customStyle="1" w:styleId="HeaderContents">
    <w:name w:val="HeaderContents"/>
    <w:basedOn w:val="Header"/>
    <w:uiPriority w:val="39"/>
    <w:semiHidden/>
    <w:qFormat/>
    <w:rsid w:val="00B334FE"/>
    <w:pPr>
      <w:spacing w:line="240" w:lineRule="auto"/>
    </w:pPr>
    <w:rPr>
      <w:b/>
      <w:color w:val="6EB02D" w:themeColor="accent1"/>
      <w:sz w:val="32"/>
    </w:rPr>
  </w:style>
  <w:style w:type="paragraph" w:customStyle="1" w:styleId="ITTFooterText">
    <w:name w:val="ITTFooterText"/>
    <w:basedOn w:val="SmallPrint"/>
    <w:uiPriority w:val="39"/>
    <w:semiHidden/>
    <w:qFormat/>
    <w:rsid w:val="00B334FE"/>
    <w:pPr>
      <w:spacing w:after="0" w:line="160" w:lineRule="atLeast"/>
      <w:contextualSpacing w:val="0"/>
    </w:pPr>
  </w:style>
  <w:style w:type="paragraph" w:customStyle="1" w:styleId="HeaderGreen">
    <w:name w:val="Header Green"/>
    <w:basedOn w:val="Header"/>
    <w:uiPriority w:val="39"/>
    <w:semiHidden/>
    <w:qFormat/>
    <w:rsid w:val="00B334FE"/>
    <w:pPr>
      <w:spacing w:after="160"/>
    </w:pPr>
    <w:rPr>
      <w:color w:val="6EB02D" w:themeColor="accent1"/>
    </w:rPr>
  </w:style>
  <w:style w:type="paragraph" w:customStyle="1" w:styleId="NormalIndent">
    <w:name w:val="NormalIndent"/>
    <w:basedOn w:val="Normal"/>
    <w:uiPriority w:val="4"/>
    <w:qFormat/>
    <w:rsid w:val="00B334FE"/>
    <w:pPr>
      <w:ind w:left="454"/>
    </w:pPr>
  </w:style>
  <w:style w:type="paragraph" w:customStyle="1" w:styleId="AppendixNumb">
    <w:name w:val="Appendix Numb"/>
    <w:basedOn w:val="Heading1"/>
    <w:next w:val="Heading2"/>
    <w:uiPriority w:val="39"/>
    <w:semiHidden/>
    <w:qFormat/>
    <w:rsid w:val="00D53012"/>
    <w:pPr>
      <w:numPr>
        <w:numId w:val="22"/>
      </w:numPr>
    </w:pPr>
  </w:style>
  <w:style w:type="paragraph" w:customStyle="1" w:styleId="HeaderLandIndentedBold">
    <w:name w:val="Header Land Indented Bold"/>
    <w:basedOn w:val="HeaderIndentedBold"/>
    <w:uiPriority w:val="39"/>
    <w:semiHidden/>
    <w:qFormat/>
    <w:rsid w:val="00B334FE"/>
    <w:pPr>
      <w:ind w:left="7853"/>
    </w:pPr>
  </w:style>
  <w:style w:type="paragraph" w:customStyle="1" w:styleId="HeaderLandIndentedgreen">
    <w:name w:val="Header Land Indented green"/>
    <w:basedOn w:val="HeaderIndentedgreen"/>
    <w:uiPriority w:val="39"/>
    <w:semiHidden/>
    <w:qFormat/>
    <w:rsid w:val="00B334FE"/>
    <w:pPr>
      <w:ind w:left="7853"/>
    </w:pPr>
  </w:style>
  <w:style w:type="paragraph" w:customStyle="1" w:styleId="HeaderLandIndentedText">
    <w:name w:val="Header Land Indented Text"/>
    <w:basedOn w:val="HeaderIndentedText"/>
    <w:uiPriority w:val="39"/>
    <w:semiHidden/>
    <w:qFormat/>
    <w:rsid w:val="00B334FE"/>
    <w:pPr>
      <w:ind w:left="7853"/>
    </w:pPr>
  </w:style>
  <w:style w:type="paragraph" w:customStyle="1" w:styleId="Heading1Land">
    <w:name w:val="Heading 1Land"/>
    <w:basedOn w:val="Heading1"/>
    <w:next w:val="Heading2Land"/>
    <w:uiPriority w:val="39"/>
    <w:semiHidden/>
    <w:qFormat/>
    <w:rsid w:val="00D53012"/>
    <w:pPr>
      <w:numPr>
        <w:numId w:val="0"/>
      </w:numPr>
      <w:shd w:val="clear" w:color="auto" w:fill="FFFFFF"/>
    </w:pPr>
  </w:style>
  <w:style w:type="paragraph" w:customStyle="1" w:styleId="Heading2Land">
    <w:name w:val="Heading 2Land"/>
    <w:basedOn w:val="Heading1Land"/>
    <w:next w:val="NumberedParagraph"/>
    <w:uiPriority w:val="39"/>
    <w:semiHidden/>
    <w:qFormat/>
    <w:rsid w:val="00D53012"/>
    <w:rPr>
      <w:color w:val="6EB02D" w:themeColor="accent1"/>
    </w:rPr>
  </w:style>
  <w:style w:type="character" w:customStyle="1" w:styleId="Heading1Char0">
    <w:name w:val="Heading 1Char"/>
    <w:basedOn w:val="DefaultParagraphFont"/>
    <w:uiPriority w:val="39"/>
    <w:semiHidden/>
    <w:qFormat/>
    <w:rsid w:val="00B334FE"/>
  </w:style>
  <w:style w:type="character" w:customStyle="1" w:styleId="Heading2Char0">
    <w:name w:val="Heading 2Char"/>
    <w:basedOn w:val="DefaultParagraphFont"/>
    <w:uiPriority w:val="39"/>
    <w:semiHidden/>
    <w:qFormat/>
    <w:rsid w:val="00B334FE"/>
  </w:style>
  <w:style w:type="paragraph" w:customStyle="1" w:styleId="AppendixNumbLand">
    <w:name w:val="Appendix Numb Land"/>
    <w:basedOn w:val="AppendixNumb"/>
    <w:next w:val="Heading2Land"/>
    <w:uiPriority w:val="39"/>
    <w:semiHidden/>
    <w:qFormat/>
    <w:rsid w:val="00D53012"/>
    <w:pPr>
      <w:numPr>
        <w:numId w:val="0"/>
      </w:numPr>
    </w:pPr>
  </w:style>
  <w:style w:type="paragraph" w:customStyle="1" w:styleId="Heading2LastPara">
    <w:name w:val="Heading 2LastPara"/>
    <w:basedOn w:val="Heading2"/>
    <w:uiPriority w:val="39"/>
    <w:semiHidden/>
    <w:qFormat/>
    <w:rsid w:val="00D53012"/>
    <w:rPr>
      <w:color w:val="auto"/>
      <w:sz w:val="16"/>
    </w:rPr>
  </w:style>
  <w:style w:type="paragraph" w:customStyle="1" w:styleId="SectionHeading">
    <w:name w:val="Section Heading"/>
    <w:basedOn w:val="Heading1"/>
    <w:next w:val="Heading1"/>
    <w:uiPriority w:val="39"/>
    <w:semiHidden/>
    <w:rsid w:val="00D53012"/>
    <w:pPr>
      <w:pageBreakBefore/>
      <w:numPr>
        <w:numId w:val="0"/>
      </w:numPr>
      <w:spacing w:after="560"/>
      <w:outlineLvl w:val="9"/>
    </w:pPr>
    <w:rPr>
      <w:color w:val="FFFFFF"/>
    </w:rPr>
  </w:style>
  <w:style w:type="paragraph" w:customStyle="1" w:styleId="SectionHeadingLand">
    <w:name w:val="Section HeadingLand"/>
    <w:basedOn w:val="Heading1Land"/>
    <w:next w:val="Heading1Land"/>
    <w:uiPriority w:val="39"/>
    <w:semiHidden/>
    <w:qFormat/>
    <w:rsid w:val="00D53012"/>
    <w:pPr>
      <w:pageBreakBefore/>
      <w:spacing w:after="560"/>
      <w:outlineLvl w:val="9"/>
    </w:pPr>
    <w:rPr>
      <w:rFonts w:ascii="Arial" w:hAnsi="Arial"/>
      <w:color w:val="FFFFFF"/>
    </w:rPr>
  </w:style>
  <w:style w:type="paragraph" w:customStyle="1" w:styleId="Heading3Land">
    <w:name w:val="Heading 3Land"/>
    <w:basedOn w:val="Heading3"/>
    <w:uiPriority w:val="39"/>
    <w:semiHidden/>
    <w:qFormat/>
    <w:rsid w:val="00D53012"/>
    <w:pPr>
      <w:shd w:val="clear" w:color="auto" w:fill="FFFFFF"/>
    </w:pPr>
  </w:style>
  <w:style w:type="paragraph" w:customStyle="1" w:styleId="TableSource">
    <w:name w:val="Table Source"/>
    <w:basedOn w:val="Figurecaption"/>
    <w:next w:val="Normal"/>
    <w:uiPriority w:val="29"/>
    <w:semiHidden/>
    <w:rsid w:val="00371CC8"/>
    <w:rPr>
      <w:sz w:val="16"/>
    </w:rPr>
  </w:style>
  <w:style w:type="paragraph" w:customStyle="1" w:styleId="Heading4NoTOC">
    <w:name w:val="Heading 4NoTOC"/>
    <w:basedOn w:val="Heading4"/>
    <w:next w:val="Normal"/>
    <w:uiPriority w:val="39"/>
    <w:semiHidden/>
    <w:qFormat/>
    <w:rsid w:val="00B334FE"/>
  </w:style>
  <w:style w:type="paragraph" w:customStyle="1" w:styleId="Heading5NoTOC">
    <w:name w:val="Heading 5NoTOC"/>
    <w:basedOn w:val="Heading5"/>
    <w:next w:val="Normal"/>
    <w:uiPriority w:val="39"/>
    <w:semiHidden/>
    <w:qFormat/>
    <w:rsid w:val="00B334FE"/>
  </w:style>
  <w:style w:type="paragraph" w:customStyle="1" w:styleId="FootnoteSeperator">
    <w:name w:val="FootnoteSeperator"/>
    <w:basedOn w:val="Normal"/>
    <w:uiPriority w:val="99"/>
    <w:semiHidden/>
    <w:rsid w:val="00B334FE"/>
    <w:pPr>
      <w:tabs>
        <w:tab w:val="left" w:leader="underscore" w:pos="4990"/>
      </w:tabs>
      <w:ind w:left="-57"/>
    </w:pPr>
    <w:rPr>
      <w:color w:val="878787" w:themeColor="text2"/>
    </w:rPr>
  </w:style>
  <w:style w:type="paragraph" w:styleId="Quote">
    <w:name w:val="Quote"/>
    <w:basedOn w:val="Normal"/>
    <w:next w:val="Normal"/>
    <w:link w:val="QuoteChar"/>
    <w:uiPriority w:val="29"/>
    <w:semiHidden/>
    <w:qFormat/>
    <w:rsid w:val="00B334FE"/>
    <w:pPr>
      <w:spacing w:before="120"/>
    </w:pPr>
    <w:rPr>
      <w:b/>
      <w:i/>
      <w:iCs/>
      <w:color w:val="878787"/>
      <w:sz w:val="32"/>
    </w:rPr>
  </w:style>
  <w:style w:type="character" w:customStyle="1" w:styleId="QuoteChar">
    <w:name w:val="Quote Char"/>
    <w:basedOn w:val="DefaultParagraphFont"/>
    <w:link w:val="Quote"/>
    <w:uiPriority w:val="29"/>
    <w:semiHidden/>
    <w:rsid w:val="00612306"/>
    <w:rPr>
      <w:rFonts w:ascii="Arial" w:hAnsi="Arial"/>
      <w:b/>
      <w:i/>
      <w:iCs/>
      <w:color w:val="878787"/>
      <w:sz w:val="32"/>
    </w:rPr>
  </w:style>
  <w:style w:type="paragraph" w:customStyle="1" w:styleId="Divider">
    <w:name w:val="Divider"/>
    <w:basedOn w:val="Normal"/>
    <w:next w:val="Normal"/>
    <w:uiPriority w:val="39"/>
    <w:semiHidden/>
    <w:qFormat/>
    <w:rsid w:val="00D53012"/>
    <w:pPr>
      <w:pageBreakBefore/>
      <w:pBdr>
        <w:top w:val="single" w:sz="4" w:space="31" w:color="FFFFFF"/>
        <w:left w:val="single" w:sz="4" w:space="10" w:color="FFFFFF"/>
        <w:bottom w:val="single" w:sz="4" w:space="10" w:color="FFFFFF"/>
        <w:right w:val="single" w:sz="4" w:space="10" w:color="FFFFFF"/>
      </w:pBdr>
      <w:shd w:val="clear" w:color="auto" w:fill="FFFFFF"/>
    </w:pPr>
    <w:rPr>
      <w:b/>
      <w:sz w:val="44"/>
    </w:rPr>
  </w:style>
  <w:style w:type="paragraph" w:customStyle="1" w:styleId="DividerGreen">
    <w:name w:val="DividerGreen"/>
    <w:basedOn w:val="Divider"/>
    <w:next w:val="Normal"/>
    <w:uiPriority w:val="39"/>
    <w:semiHidden/>
    <w:qFormat/>
    <w:rsid w:val="00D53012"/>
    <w:rPr>
      <w:color w:val="6EB02D" w:themeColor="accent1"/>
    </w:rPr>
  </w:style>
  <w:style w:type="paragraph" w:customStyle="1" w:styleId="QuoteMarkers">
    <w:name w:val="QuoteMarkers"/>
    <w:basedOn w:val="Quote"/>
    <w:uiPriority w:val="39"/>
    <w:semiHidden/>
    <w:qFormat/>
    <w:rsid w:val="00B334FE"/>
    <w:pPr>
      <w:spacing w:line="400" w:lineRule="exact"/>
      <w:ind w:left="-85"/>
    </w:pPr>
    <w:rPr>
      <w:position w:val="-32"/>
      <w:sz w:val="80"/>
      <w:szCs w:val="92"/>
    </w:rPr>
  </w:style>
  <w:style w:type="paragraph" w:customStyle="1" w:styleId="CVQualifications">
    <w:name w:val="CV Qualifications"/>
    <w:basedOn w:val="Introduction"/>
    <w:next w:val="CVJobTitle"/>
    <w:uiPriority w:val="38"/>
    <w:semiHidden/>
    <w:qFormat/>
    <w:rsid w:val="00B334FE"/>
    <w:pPr>
      <w:spacing w:after="0" w:line="240" w:lineRule="auto"/>
    </w:pPr>
    <w:rPr>
      <w:sz w:val="24"/>
    </w:rPr>
  </w:style>
  <w:style w:type="paragraph" w:customStyle="1" w:styleId="CVJobTitle">
    <w:name w:val="CV Job Title"/>
    <w:basedOn w:val="InsideCoverReferenceNo"/>
    <w:uiPriority w:val="38"/>
    <w:semiHidden/>
    <w:qFormat/>
    <w:rsid w:val="00D53012"/>
    <w:rPr>
      <w:rFonts w:cs="Arial"/>
      <w:b/>
      <w:bCs/>
      <w:color w:val="000000"/>
      <w:sz w:val="24"/>
      <w:szCs w:val="24"/>
    </w:rPr>
  </w:style>
  <w:style w:type="paragraph" w:customStyle="1" w:styleId="CVName">
    <w:name w:val="CV Name"/>
    <w:basedOn w:val="Normal"/>
    <w:next w:val="CVQualifications"/>
    <w:uiPriority w:val="38"/>
    <w:semiHidden/>
    <w:qFormat/>
    <w:rsid w:val="00D53012"/>
    <w:pPr>
      <w:autoSpaceDE w:val="0"/>
      <w:autoSpaceDN w:val="0"/>
      <w:adjustRightInd w:val="0"/>
      <w:spacing w:after="80" w:line="240" w:lineRule="auto"/>
    </w:pPr>
    <w:rPr>
      <w:rFonts w:cs="Arial"/>
      <w:b/>
      <w:bCs/>
      <w:color w:val="6EB12D"/>
      <w:sz w:val="32"/>
      <w:szCs w:val="32"/>
    </w:rPr>
  </w:style>
  <w:style w:type="paragraph" w:customStyle="1" w:styleId="SidepanelQuote">
    <w:name w:val="Sidepanel Quote"/>
    <w:basedOn w:val="Normal"/>
    <w:next w:val="SidepanelQuoteAuthor"/>
    <w:uiPriority w:val="14"/>
    <w:qFormat/>
    <w:rsid w:val="00B334FE"/>
    <w:pPr>
      <w:autoSpaceDE w:val="0"/>
      <w:autoSpaceDN w:val="0"/>
      <w:adjustRightInd w:val="0"/>
      <w:spacing w:after="0" w:line="240" w:lineRule="auto"/>
      <w:ind w:left="51" w:right="454" w:hanging="51"/>
    </w:pPr>
    <w:rPr>
      <w:rFonts w:cs="ArialMT"/>
      <w:color w:val="6EB12D"/>
      <w:sz w:val="14"/>
      <w:szCs w:val="14"/>
    </w:rPr>
  </w:style>
  <w:style w:type="paragraph" w:customStyle="1" w:styleId="SidepanelQuoteAuthor">
    <w:name w:val="Sidepanel Quote Author"/>
    <w:basedOn w:val="Normal"/>
    <w:next w:val="SidepanelHeading"/>
    <w:uiPriority w:val="14"/>
    <w:qFormat/>
    <w:rsid w:val="00B334FE"/>
    <w:pPr>
      <w:autoSpaceDE w:val="0"/>
      <w:autoSpaceDN w:val="0"/>
      <w:adjustRightInd w:val="0"/>
      <w:spacing w:line="240" w:lineRule="auto"/>
      <w:ind w:left="51"/>
    </w:pPr>
    <w:rPr>
      <w:rFonts w:cs="Arial-BoldMT"/>
      <w:b/>
      <w:bCs/>
      <w:color w:val="6EB12D"/>
      <w:sz w:val="14"/>
      <w:szCs w:val="14"/>
    </w:rPr>
  </w:style>
  <w:style w:type="paragraph" w:customStyle="1" w:styleId="SidepanelHeading">
    <w:name w:val="Sidepanel Heading"/>
    <w:basedOn w:val="Normal"/>
    <w:next w:val="SidepanelText"/>
    <w:uiPriority w:val="13"/>
    <w:qFormat/>
    <w:rsid w:val="00AE6DC8"/>
    <w:pPr>
      <w:autoSpaceDE w:val="0"/>
      <w:autoSpaceDN w:val="0"/>
      <w:adjustRightInd w:val="0"/>
      <w:spacing w:before="120" w:after="0" w:line="240" w:lineRule="auto"/>
    </w:pPr>
    <w:rPr>
      <w:rFonts w:cs="Arial"/>
      <w:b/>
      <w:bCs/>
      <w:color w:val="888887"/>
      <w:sz w:val="14"/>
      <w:szCs w:val="14"/>
    </w:rPr>
  </w:style>
  <w:style w:type="paragraph" w:customStyle="1" w:styleId="SidepanelText">
    <w:name w:val="Sidepanel Text"/>
    <w:basedOn w:val="Normal"/>
    <w:uiPriority w:val="13"/>
    <w:qFormat/>
    <w:rsid w:val="00B334FE"/>
    <w:pPr>
      <w:autoSpaceDE w:val="0"/>
      <w:autoSpaceDN w:val="0"/>
      <w:adjustRightInd w:val="0"/>
      <w:spacing w:after="0" w:line="240" w:lineRule="auto"/>
    </w:pPr>
    <w:rPr>
      <w:rFonts w:cs="Arial"/>
      <w:color w:val="888887"/>
      <w:sz w:val="14"/>
      <w:szCs w:val="14"/>
    </w:rPr>
  </w:style>
  <w:style w:type="paragraph" w:customStyle="1" w:styleId="CVHeading1">
    <w:name w:val="CV Heading 1"/>
    <w:basedOn w:val="Heading4"/>
    <w:next w:val="Normal"/>
    <w:uiPriority w:val="38"/>
    <w:semiHidden/>
    <w:qFormat/>
    <w:rsid w:val="00B334FE"/>
  </w:style>
  <w:style w:type="paragraph" w:customStyle="1" w:styleId="CVHeading2">
    <w:name w:val="CV Heading 2"/>
    <w:basedOn w:val="Normal"/>
    <w:next w:val="Normal"/>
    <w:uiPriority w:val="38"/>
    <w:semiHidden/>
    <w:qFormat/>
    <w:rsid w:val="00B334FE"/>
    <w:pPr>
      <w:keepNext/>
      <w:autoSpaceDE w:val="0"/>
      <w:autoSpaceDN w:val="0"/>
      <w:adjustRightInd w:val="0"/>
      <w:spacing w:before="240" w:after="0" w:line="240" w:lineRule="auto"/>
    </w:pPr>
    <w:rPr>
      <w:rFonts w:cs="Arial-BoldMT"/>
      <w:b/>
      <w:bCs/>
    </w:rPr>
  </w:style>
  <w:style w:type="paragraph" w:customStyle="1" w:styleId="CVIntro">
    <w:name w:val="CV Intro"/>
    <w:basedOn w:val="Normal"/>
    <w:next w:val="CVHeading1"/>
    <w:uiPriority w:val="38"/>
    <w:semiHidden/>
    <w:qFormat/>
    <w:rsid w:val="00B334FE"/>
    <w:pPr>
      <w:spacing w:after="240"/>
    </w:pPr>
    <w:rPr>
      <w:rFonts w:cs="Arial-BoldMT"/>
      <w:b/>
      <w:bCs/>
      <w:color w:val="888887"/>
      <w:sz w:val="24"/>
      <w:szCs w:val="24"/>
    </w:rPr>
  </w:style>
  <w:style w:type="paragraph" w:customStyle="1" w:styleId="CaseStudyTitle">
    <w:name w:val="Case Study Title"/>
    <w:basedOn w:val="InsideCoverReferenceNo"/>
    <w:uiPriority w:val="39"/>
    <w:semiHidden/>
    <w:qFormat/>
    <w:rsid w:val="00BB6925"/>
    <w:pPr>
      <w:spacing w:after="240"/>
    </w:pPr>
    <w:rPr>
      <w:rFonts w:ascii="Arial Bold" w:hAnsi="Arial Bold" w:cs="Arial"/>
      <w:b/>
      <w:bCs/>
      <w:color w:val="000000"/>
      <w:sz w:val="32"/>
      <w:szCs w:val="24"/>
    </w:rPr>
  </w:style>
  <w:style w:type="paragraph" w:customStyle="1" w:styleId="CaseStudySubject">
    <w:name w:val="Case Study Subject"/>
    <w:basedOn w:val="Normal"/>
    <w:uiPriority w:val="39"/>
    <w:semiHidden/>
    <w:qFormat/>
    <w:rsid w:val="00D53012"/>
    <w:pPr>
      <w:autoSpaceDE w:val="0"/>
      <w:autoSpaceDN w:val="0"/>
      <w:adjustRightInd w:val="0"/>
      <w:spacing w:after="80" w:line="240" w:lineRule="auto"/>
    </w:pPr>
    <w:rPr>
      <w:rFonts w:ascii="Arial Bold" w:hAnsi="Arial Bold" w:cs="Arial"/>
      <w:b/>
      <w:bCs/>
      <w:color w:val="6EB12D"/>
      <w:sz w:val="44"/>
      <w:szCs w:val="32"/>
    </w:rPr>
  </w:style>
  <w:style w:type="paragraph" w:customStyle="1" w:styleId="DocumentHeading1">
    <w:name w:val="Document Heading 1"/>
    <w:basedOn w:val="Normal"/>
    <w:next w:val="Normal"/>
    <w:uiPriority w:val="1"/>
    <w:qFormat/>
    <w:rsid w:val="006931A7"/>
    <w:pPr>
      <w:keepNext/>
      <w:spacing w:before="360" w:after="240"/>
      <w:outlineLvl w:val="0"/>
    </w:pPr>
    <w:rPr>
      <w:b/>
      <w:color w:val="6EB02D" w:themeColor="accent1"/>
      <w:sz w:val="32"/>
    </w:rPr>
  </w:style>
  <w:style w:type="paragraph" w:customStyle="1" w:styleId="DocumentHeading1NoTOC">
    <w:name w:val="Document Heading 1NoTOC"/>
    <w:basedOn w:val="DocumentHeading1"/>
    <w:next w:val="Normal"/>
    <w:uiPriority w:val="38"/>
    <w:semiHidden/>
    <w:rsid w:val="00B334FE"/>
  </w:style>
  <w:style w:type="paragraph" w:customStyle="1" w:styleId="DocumentHeading2">
    <w:name w:val="Document Heading 2"/>
    <w:basedOn w:val="Normal"/>
    <w:next w:val="Normal"/>
    <w:uiPriority w:val="1"/>
    <w:qFormat/>
    <w:rsid w:val="006931A7"/>
    <w:pPr>
      <w:keepNext/>
      <w:spacing w:before="240"/>
      <w:outlineLvl w:val="1"/>
    </w:pPr>
    <w:rPr>
      <w:b/>
      <w:color w:val="6EB02D" w:themeColor="accent1"/>
      <w:sz w:val="24"/>
    </w:rPr>
  </w:style>
  <w:style w:type="paragraph" w:customStyle="1" w:styleId="DocumentHeading2NoTOC">
    <w:name w:val="Document Heading 2NoTOC"/>
    <w:basedOn w:val="DocumentHeading2"/>
    <w:next w:val="Normal"/>
    <w:uiPriority w:val="38"/>
    <w:semiHidden/>
    <w:rsid w:val="00B334FE"/>
  </w:style>
  <w:style w:type="paragraph" w:customStyle="1" w:styleId="DocumentHeading3">
    <w:name w:val="Document Heading 3"/>
    <w:basedOn w:val="Normal"/>
    <w:next w:val="Normal"/>
    <w:uiPriority w:val="1"/>
    <w:rsid w:val="006931A7"/>
    <w:pPr>
      <w:keepNext/>
      <w:spacing w:before="240"/>
      <w:outlineLvl w:val="2"/>
    </w:pPr>
    <w:rPr>
      <w:b/>
      <w:color w:val="6EB02D" w:themeColor="accent1"/>
    </w:rPr>
  </w:style>
  <w:style w:type="paragraph" w:customStyle="1" w:styleId="DocumentHeading4">
    <w:name w:val="Document Heading 4"/>
    <w:basedOn w:val="Heading6"/>
    <w:next w:val="Normal"/>
    <w:uiPriority w:val="1"/>
    <w:qFormat/>
    <w:rsid w:val="006931A7"/>
    <w:pPr>
      <w:keepLines w:val="0"/>
      <w:outlineLvl w:val="3"/>
    </w:pPr>
  </w:style>
  <w:style w:type="paragraph" w:customStyle="1" w:styleId="DocumentHeading5">
    <w:name w:val="Document Heading 5"/>
    <w:basedOn w:val="Normal"/>
    <w:next w:val="Normal"/>
    <w:uiPriority w:val="1"/>
    <w:qFormat/>
    <w:rsid w:val="006931A7"/>
    <w:pPr>
      <w:keepNext/>
      <w:spacing w:before="240" w:after="0"/>
      <w:outlineLvl w:val="4"/>
    </w:pPr>
    <w:rPr>
      <w:b/>
      <w:color w:val="000000" w:themeColor="text1"/>
    </w:rPr>
  </w:style>
  <w:style w:type="paragraph" w:styleId="CommentText">
    <w:name w:val="annotation text"/>
    <w:basedOn w:val="Normal"/>
    <w:link w:val="CommentTextChar"/>
    <w:uiPriority w:val="99"/>
    <w:semiHidden/>
    <w:unhideWhenUsed/>
    <w:rsid w:val="009314B6"/>
    <w:pPr>
      <w:spacing w:line="240" w:lineRule="auto"/>
    </w:pPr>
    <w:rPr>
      <w:sz w:val="20"/>
      <w:szCs w:val="20"/>
    </w:rPr>
  </w:style>
  <w:style w:type="character" w:customStyle="1" w:styleId="CommentTextChar">
    <w:name w:val="Comment Text Char"/>
    <w:basedOn w:val="DefaultParagraphFont"/>
    <w:link w:val="CommentText"/>
    <w:uiPriority w:val="99"/>
    <w:semiHidden/>
    <w:rsid w:val="009314B6"/>
    <w:rPr>
      <w:rFonts w:ascii="Arial" w:hAnsi="Arial"/>
      <w:sz w:val="20"/>
      <w:szCs w:val="20"/>
    </w:rPr>
  </w:style>
  <w:style w:type="paragraph" w:styleId="CommentSubject">
    <w:name w:val="annotation subject"/>
    <w:basedOn w:val="CommentText"/>
    <w:next w:val="CommentText"/>
    <w:link w:val="CommentSubjectChar"/>
    <w:uiPriority w:val="99"/>
    <w:unhideWhenUsed/>
    <w:rsid w:val="009314B6"/>
    <w:rPr>
      <w:b/>
      <w:bCs/>
    </w:rPr>
  </w:style>
  <w:style w:type="character" w:customStyle="1" w:styleId="CommentSubjectChar">
    <w:name w:val="Comment Subject Char"/>
    <w:basedOn w:val="CommentTextChar"/>
    <w:link w:val="CommentSubject"/>
    <w:uiPriority w:val="99"/>
    <w:rsid w:val="009314B6"/>
    <w:rPr>
      <w:rFonts w:ascii="Arial" w:hAnsi="Arial"/>
      <w:b/>
      <w:bCs/>
      <w:sz w:val="20"/>
      <w:szCs w:val="20"/>
    </w:rPr>
  </w:style>
  <w:style w:type="paragraph" w:customStyle="1" w:styleId="HighlightBullet">
    <w:name w:val="Highlight Bullet"/>
    <w:basedOn w:val="Bullet1"/>
    <w:uiPriority w:val="6"/>
    <w:rsid w:val="009E0D43"/>
    <w:pPr>
      <w:numPr>
        <w:numId w:val="21"/>
      </w:numPr>
      <w:pBdr>
        <w:top w:val="single" w:sz="4" w:space="11" w:color="C5DFAB"/>
        <w:left w:val="single" w:sz="4" w:space="11" w:color="C5DFAB"/>
        <w:bottom w:val="single" w:sz="4" w:space="11" w:color="C5DFAB"/>
        <w:right w:val="single" w:sz="4" w:space="11" w:color="C5DFAB"/>
      </w:pBdr>
      <w:shd w:val="clear" w:color="auto" w:fill="C5DFAB"/>
      <w:ind w:right="227"/>
    </w:pPr>
  </w:style>
  <w:style w:type="paragraph" w:customStyle="1" w:styleId="TableHeadBlack">
    <w:name w:val="Table HeadBlack"/>
    <w:basedOn w:val="Normal"/>
    <w:uiPriority w:val="25"/>
    <w:rsid w:val="00513DE6"/>
    <w:pPr>
      <w:spacing w:before="80" w:line="240" w:lineRule="auto"/>
      <w:ind w:left="113" w:right="113"/>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servation@dorsetcouncil.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ritage@bcpcouncil.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19%20LUC%20Templates\Templates\LUC%20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96D02E4-ABFF-459E-9145-33AB57ABFE57}"/>
      </w:docPartPr>
      <w:docPartBody>
        <w:p w:rsidR="00212F60" w:rsidRDefault="00302567">
          <w:r w:rsidRPr="00CF16C4">
            <w:rPr>
              <w:rStyle w:val="PlaceholderText"/>
            </w:rPr>
            <w:t>Choose an item.</w:t>
          </w:r>
        </w:p>
      </w:docPartBody>
    </w:docPart>
    <w:docPart>
      <w:docPartPr>
        <w:name w:val="B2C9E614644940528CF5BBE765560ADC"/>
        <w:category>
          <w:name w:val="General"/>
          <w:gallery w:val="placeholder"/>
        </w:category>
        <w:types>
          <w:type w:val="bbPlcHdr"/>
        </w:types>
        <w:behaviors>
          <w:behavior w:val="content"/>
        </w:behaviors>
        <w:guid w:val="{A2D67F50-0695-404E-B825-5253A04C48A5}"/>
      </w:docPartPr>
      <w:docPartBody>
        <w:p w:rsidR="00212F60" w:rsidRDefault="00302567" w:rsidP="00302567">
          <w:pPr>
            <w:pStyle w:val="B2C9E614644940528CF5BBE765560ADC"/>
          </w:pPr>
          <w:r w:rsidRPr="00CF16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67"/>
    <w:rsid w:val="00124096"/>
    <w:rsid w:val="00212F60"/>
    <w:rsid w:val="00302567"/>
    <w:rsid w:val="007360D3"/>
    <w:rsid w:val="00816983"/>
    <w:rsid w:val="00817317"/>
    <w:rsid w:val="00872B5A"/>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567"/>
    <w:rPr>
      <w:color w:val="808080"/>
    </w:rPr>
  </w:style>
  <w:style w:type="paragraph" w:customStyle="1" w:styleId="B2C9E614644940528CF5BBE765560ADC">
    <w:name w:val="B2C9E614644940528CF5BBE765560ADC"/>
    <w:rsid w:val="00302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UC">
      <a:dk1>
        <a:sysClr val="windowText" lastClr="000000"/>
      </a:dk1>
      <a:lt1>
        <a:sysClr val="window" lastClr="FFFFFF"/>
      </a:lt1>
      <a:dk2>
        <a:srgbClr val="878787"/>
      </a:dk2>
      <a:lt2>
        <a:srgbClr val="E7E6E6"/>
      </a:lt2>
      <a:accent1>
        <a:srgbClr val="6EB02D"/>
      </a:accent1>
      <a:accent2>
        <a:srgbClr val="F2BB0B"/>
      </a:accent2>
      <a:accent3>
        <a:srgbClr val="D96C0F"/>
      </a:accent3>
      <a:accent4>
        <a:srgbClr val="9B094E"/>
      </a:accent4>
      <a:accent5>
        <a:srgbClr val="432F84"/>
      </a:accent5>
      <a:accent6>
        <a:srgbClr val="007C9E"/>
      </a:accent6>
      <a:hlink>
        <a:srgbClr val="006069"/>
      </a:hlink>
      <a:folHlink>
        <a:srgbClr val="025300"/>
      </a:folHlink>
    </a:clrScheme>
    <a:fontScheme name="LU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1" ma:contentTypeDescription="Create a new document." ma:contentTypeScope="" ma:versionID="90709b842e002b0aca02acc4a90c5f53">
  <xsd:schema xmlns:xsd="http://www.w3.org/2001/XMLSchema" xmlns:xs="http://www.w3.org/2001/XMLSchema" xmlns:p="http://schemas.microsoft.com/office/2006/metadata/properties" xmlns:ns2="3c2174f3-323e-4c74-adcf-68fca45cd0d2" targetNamespace="http://schemas.microsoft.com/office/2006/metadata/properties" ma:root="true" ma:fieldsID="982f38956005ea669a40aae171723125" ns2:_="">
    <xsd:import namespace="3c2174f3-323e-4c74-adcf-68fca45cd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EE7EF-3FAB-4E20-AA83-D1C4A41B6096}">
  <ds:schemaRefs>
    <ds:schemaRef ds:uri="http://schemas.openxmlformats.org/officeDocument/2006/bibliography"/>
  </ds:schemaRefs>
</ds:datastoreItem>
</file>

<file path=customXml/itemProps2.xml><?xml version="1.0" encoding="utf-8"?>
<ds:datastoreItem xmlns:ds="http://schemas.openxmlformats.org/officeDocument/2006/customXml" ds:itemID="{8D33E0CE-E8E4-472E-854F-19ABDBED4C03}"/>
</file>

<file path=customXml/itemProps3.xml><?xml version="1.0" encoding="utf-8"?>
<ds:datastoreItem xmlns:ds="http://schemas.openxmlformats.org/officeDocument/2006/customXml" ds:itemID="{DA6EAD1A-6B04-4BFB-B29D-010A3DF613E8}"/>
</file>

<file path=customXml/itemProps4.xml><?xml version="1.0" encoding="utf-8"?>
<ds:datastoreItem xmlns:ds="http://schemas.openxmlformats.org/officeDocument/2006/customXml" ds:itemID="{61DE0598-6A8C-4874-822A-10AA01738E83}"/>
</file>

<file path=docProps/app.xml><?xml version="1.0" encoding="utf-8"?>
<Properties xmlns="http://schemas.openxmlformats.org/officeDocument/2006/extended-properties" xmlns:vt="http://schemas.openxmlformats.org/officeDocument/2006/docPropsVTypes">
  <Template>LUC Blank</Template>
  <TotalTime>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Brady</dc:creator>
  <cp:keywords/>
  <dc:description/>
  <cp:lastModifiedBy>Rosie Brady</cp:lastModifiedBy>
  <cp:revision>34</cp:revision>
  <cp:lastPrinted>2018-12-04T12:22:00Z</cp:lastPrinted>
  <dcterms:created xsi:type="dcterms:W3CDTF">2021-11-12T16:34:00Z</dcterms:created>
  <dcterms:modified xsi:type="dcterms:W3CDTF">2022-01-05T15:13:00Z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